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A" w:rsidRDefault="00976B8A">
      <w:pPr>
        <w:pStyle w:val="Cm"/>
        <w:rPr>
          <w:sz w:val="32"/>
          <w:szCs w:val="32"/>
        </w:rPr>
      </w:pPr>
    </w:p>
    <w:p w:rsidR="002B0DC8" w:rsidRDefault="00391C98">
      <w:pPr>
        <w:pStyle w:val="Cm"/>
        <w:rPr>
          <w:sz w:val="32"/>
          <w:szCs w:val="32"/>
        </w:rPr>
      </w:pPr>
      <w:r w:rsidRPr="007133C2">
        <w:rPr>
          <w:sz w:val="32"/>
          <w:szCs w:val="32"/>
        </w:rPr>
        <w:t xml:space="preserve">A </w:t>
      </w:r>
      <w:r w:rsidR="00CF163B" w:rsidRPr="007133C2">
        <w:rPr>
          <w:sz w:val="32"/>
          <w:szCs w:val="32"/>
        </w:rPr>
        <w:t>Sporttudományi Intézet</w:t>
      </w:r>
      <w:r w:rsidRPr="007133C2">
        <w:rPr>
          <w:sz w:val="32"/>
          <w:szCs w:val="32"/>
        </w:rPr>
        <w:t xml:space="preserve"> 20</w:t>
      </w:r>
      <w:r w:rsidR="0028593B" w:rsidRPr="007133C2">
        <w:rPr>
          <w:sz w:val="32"/>
          <w:szCs w:val="32"/>
        </w:rPr>
        <w:t>1</w:t>
      </w:r>
      <w:r w:rsidR="003908DC" w:rsidRPr="007133C2">
        <w:rPr>
          <w:sz w:val="32"/>
          <w:szCs w:val="32"/>
        </w:rPr>
        <w:t>3</w:t>
      </w:r>
      <w:r w:rsidR="00647B6E" w:rsidRPr="007133C2">
        <w:rPr>
          <w:sz w:val="32"/>
          <w:szCs w:val="32"/>
        </w:rPr>
        <w:t>/201</w:t>
      </w:r>
      <w:r w:rsidR="003908DC" w:rsidRPr="007133C2">
        <w:rPr>
          <w:sz w:val="32"/>
          <w:szCs w:val="32"/>
        </w:rPr>
        <w:t>4</w:t>
      </w:r>
      <w:r w:rsidRPr="007133C2">
        <w:rPr>
          <w:sz w:val="32"/>
          <w:szCs w:val="32"/>
        </w:rPr>
        <w:t>-</w:t>
      </w:r>
      <w:r w:rsidR="003908DC" w:rsidRPr="007133C2">
        <w:rPr>
          <w:sz w:val="32"/>
          <w:szCs w:val="32"/>
        </w:rPr>
        <w:t>e</w:t>
      </w:r>
      <w:r w:rsidR="002B0DC8" w:rsidRPr="007133C2">
        <w:rPr>
          <w:sz w:val="32"/>
          <w:szCs w:val="32"/>
        </w:rPr>
        <w:t xml:space="preserve">s tanévének </w:t>
      </w:r>
      <w:r w:rsidR="000E0803">
        <w:rPr>
          <w:sz w:val="32"/>
          <w:szCs w:val="32"/>
        </w:rPr>
        <w:t>I</w:t>
      </w:r>
      <w:r w:rsidR="00556227" w:rsidRPr="007133C2">
        <w:rPr>
          <w:sz w:val="32"/>
          <w:szCs w:val="32"/>
        </w:rPr>
        <w:t>I</w:t>
      </w:r>
      <w:r w:rsidR="002B0DC8" w:rsidRPr="007133C2">
        <w:rPr>
          <w:sz w:val="32"/>
          <w:szCs w:val="32"/>
        </w:rPr>
        <w:t>. félévi órarendje</w:t>
      </w:r>
    </w:p>
    <w:p w:rsidR="00976B8A" w:rsidRPr="007133C2" w:rsidRDefault="00976B8A">
      <w:pPr>
        <w:pStyle w:val="Cm"/>
        <w:rPr>
          <w:sz w:val="32"/>
          <w:szCs w:val="32"/>
        </w:rPr>
      </w:pPr>
    </w:p>
    <w:p w:rsidR="002B0DC8" w:rsidRPr="00916DD8" w:rsidRDefault="002B0DC8">
      <w:pPr>
        <w:rPr>
          <w:sz w:val="4"/>
          <w:szCs w:val="4"/>
        </w:rPr>
      </w:pP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"/>
        <w:gridCol w:w="889"/>
        <w:gridCol w:w="890"/>
        <w:gridCol w:w="900"/>
        <w:gridCol w:w="911"/>
        <w:gridCol w:w="902"/>
        <w:gridCol w:w="890"/>
        <w:gridCol w:w="9"/>
        <w:gridCol w:w="895"/>
        <w:gridCol w:w="797"/>
        <w:gridCol w:w="1041"/>
        <w:gridCol w:w="807"/>
        <w:gridCol w:w="1424"/>
      </w:tblGrid>
      <w:tr w:rsidR="002B0DC8" w:rsidTr="00A35C02">
        <w:tc>
          <w:tcPr>
            <w:tcW w:w="348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8.00-8.45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8.55-9.40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10.00-10.45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10.55-11.40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11.50-12.35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12.45-13.30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13.40-14.25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14.35-15.20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15.30-16.15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</w:t>
            </w:r>
          </w:p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16.25-17.10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shd w:val="pct20" w:color="auto" w:fill="auto"/>
          </w:tcPr>
          <w:p w:rsidR="002B0DC8" w:rsidRDefault="002B0DC8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</w:t>
            </w:r>
          </w:p>
          <w:p w:rsidR="002B0DC8" w:rsidRDefault="002B0DC8" w:rsidP="0060344D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17.2</w:t>
            </w:r>
            <w:r w:rsidR="00475D39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>-1</w:t>
            </w:r>
            <w:r w:rsidR="0060344D">
              <w:rPr>
                <w:b/>
                <w:sz w:val="12"/>
              </w:rPr>
              <w:t>9</w:t>
            </w:r>
            <w:r>
              <w:rPr>
                <w:b/>
                <w:sz w:val="12"/>
              </w:rPr>
              <w:t>.0</w:t>
            </w:r>
            <w:r w:rsidR="0060344D">
              <w:rPr>
                <w:b/>
                <w:sz w:val="12"/>
              </w:rPr>
              <w:t>0</w:t>
            </w:r>
          </w:p>
        </w:tc>
      </w:tr>
      <w:tr w:rsidR="00241CD8" w:rsidTr="00976B8A">
        <w:trPr>
          <w:cantSplit/>
        </w:trPr>
        <w:tc>
          <w:tcPr>
            <w:tcW w:w="348" w:type="dxa"/>
            <w:tcBorders>
              <w:top w:val="single" w:sz="2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241CD8" w:rsidP="005363B5">
            <w:pPr>
              <w:rPr>
                <w:b/>
                <w:sz w:val="28"/>
              </w:rPr>
            </w:pP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BD0160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      Foci</w:t>
            </w:r>
            <w:proofErr w:type="gramEnd"/>
          </w:p>
          <w:p w:rsidR="00241CD8" w:rsidRDefault="00241CD8" w:rsidP="00BD0160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1C28FA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Kézilabda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1C28FA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Hajdu</w:t>
            </w:r>
            <w:proofErr w:type="gramEnd"/>
            <w:r>
              <w:rPr>
                <w:sz w:val="14"/>
              </w:rPr>
              <w:t xml:space="preserve"> János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D97C54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Kézilabda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D97C54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Hajdu</w:t>
            </w:r>
            <w:proofErr w:type="gramEnd"/>
            <w:r>
              <w:rPr>
                <w:sz w:val="14"/>
              </w:rPr>
              <w:t xml:space="preserve"> János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5F6ADB">
            <w:pPr>
              <w:rPr>
                <w:sz w:val="14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A86994">
            <w:pPr>
              <w:rPr>
                <w:sz w:val="14"/>
              </w:rPr>
            </w:pPr>
            <w:r>
              <w:rPr>
                <w:sz w:val="14"/>
              </w:rPr>
              <w:t>I. OSZT+II.</w:t>
            </w:r>
            <w:proofErr w:type="gramStart"/>
            <w:r>
              <w:rPr>
                <w:sz w:val="14"/>
              </w:rPr>
              <w:t>TE        Kézilabda</w:t>
            </w:r>
            <w:proofErr w:type="gramEnd"/>
          </w:p>
          <w:p w:rsidR="00241CD8" w:rsidRDefault="00241CD8" w:rsidP="00A86994">
            <w:pPr>
              <w:rPr>
                <w:sz w:val="14"/>
              </w:rPr>
            </w:pPr>
            <w:r>
              <w:rPr>
                <w:sz w:val="14"/>
              </w:rPr>
              <w:t>CSARNOK/</w:t>
            </w:r>
            <w:proofErr w:type="gramStart"/>
            <w:r>
              <w:rPr>
                <w:sz w:val="14"/>
              </w:rPr>
              <w:t xml:space="preserve">26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proofErr w:type="gramEnd"/>
            <w:r>
              <w:rPr>
                <w:sz w:val="14"/>
              </w:rPr>
              <w:t xml:space="preserve"> Judit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0008AB">
            <w:pPr>
              <w:jc w:val="right"/>
              <w:rPr>
                <w:sz w:val="14"/>
              </w:rPr>
            </w:pPr>
          </w:p>
        </w:tc>
      </w:tr>
      <w:tr w:rsidR="00241CD8" w:rsidTr="00A35C02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241CD8" w:rsidP="005363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Úszás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A136D8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USZODA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70F19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       Gimnasztika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241CD8" w:rsidRDefault="00241CD8" w:rsidP="00670F19">
            <w:pPr>
              <w:rPr>
                <w:sz w:val="14"/>
              </w:rPr>
            </w:pPr>
            <w:r>
              <w:rPr>
                <w:sz w:val="14"/>
              </w:rPr>
              <w:t xml:space="preserve">TORNAT.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Judit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E06D4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       Gimnasztika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241CD8" w:rsidRDefault="00241CD8" w:rsidP="006E06D4">
            <w:pPr>
              <w:rPr>
                <w:sz w:val="14"/>
              </w:rPr>
            </w:pPr>
            <w:r>
              <w:rPr>
                <w:sz w:val="14"/>
              </w:rPr>
              <w:t xml:space="preserve">TORNAT.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Judit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2E02AB">
            <w:pPr>
              <w:ind w:left="-69"/>
              <w:rPr>
                <w:sz w:val="14"/>
              </w:rPr>
            </w:pPr>
            <w:r>
              <w:rPr>
                <w:sz w:val="14"/>
              </w:rPr>
              <w:t>II. TE+I. OSZT.       Atlétika</w:t>
            </w:r>
          </w:p>
          <w:p w:rsidR="00241CD8" w:rsidRDefault="00241CD8" w:rsidP="002E02AB">
            <w:pPr>
              <w:rPr>
                <w:sz w:val="14"/>
              </w:rPr>
            </w:pPr>
            <w:r>
              <w:rPr>
                <w:sz w:val="14"/>
              </w:rPr>
              <w:t>FUTÓF.            Seres János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474893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SSZ                      Torna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gy</w:t>
            </w:r>
            <w:proofErr w:type="spellEnd"/>
            <w:r>
              <w:rPr>
                <w:sz w:val="14"/>
              </w:rPr>
              <w:t>.</w:t>
            </w:r>
          </w:p>
          <w:p w:rsidR="00241CD8" w:rsidRDefault="00241CD8" w:rsidP="00474893">
            <w:pPr>
              <w:rPr>
                <w:sz w:val="14"/>
              </w:rPr>
            </w:pPr>
            <w:r>
              <w:rPr>
                <w:sz w:val="14"/>
              </w:rPr>
              <w:t>TORNAT.            Seres János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8E2D52">
            <w:pPr>
              <w:rPr>
                <w:sz w:val="14"/>
              </w:rPr>
            </w:pPr>
          </w:p>
        </w:tc>
      </w:tr>
      <w:tr w:rsidR="00241CD8" w:rsidTr="00A35C02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241CD8" w:rsidP="005363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582497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Úszás</w:t>
            </w:r>
            <w:proofErr w:type="gramEnd"/>
            <w:r>
              <w:rPr>
                <w:sz w:val="14"/>
              </w:rPr>
              <w:t xml:space="preserve"> I.</w:t>
            </w:r>
          </w:p>
          <w:p w:rsidR="00241CD8" w:rsidRDefault="00241CD8" w:rsidP="00582497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USZODA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0137A4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MA          Atlétika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gyak</w:t>
            </w:r>
            <w:proofErr w:type="spellEnd"/>
            <w:r>
              <w:rPr>
                <w:sz w:val="14"/>
              </w:rPr>
              <w:t>. 2.</w:t>
            </w:r>
          </w:p>
          <w:p w:rsidR="00241CD8" w:rsidRDefault="00241CD8" w:rsidP="000137A4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Futófolyosó           Kristonné</w:t>
            </w:r>
            <w:proofErr w:type="gramEnd"/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38045A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Atlétika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38045A">
            <w:pPr>
              <w:rPr>
                <w:sz w:val="14"/>
              </w:rPr>
            </w:pPr>
            <w:r>
              <w:rPr>
                <w:sz w:val="14"/>
              </w:rPr>
              <w:t>FUTÓF.            Seres János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  <w:p w:rsidR="00241CD8" w:rsidRDefault="00241CD8" w:rsidP="00A136D8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Iskolai</w:t>
            </w:r>
            <w:proofErr w:type="gramEnd"/>
            <w:r>
              <w:rPr>
                <w:sz w:val="14"/>
              </w:rPr>
              <w:t xml:space="preserve"> egészségtan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A35C02">
            <w:pPr>
              <w:ind w:left="-60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Mozgásprogramok</w:t>
            </w:r>
            <w:proofErr w:type="gramEnd"/>
            <w:r>
              <w:rPr>
                <w:sz w:val="14"/>
              </w:rPr>
              <w:t xml:space="preserve"> 2.</w:t>
            </w:r>
          </w:p>
          <w:p w:rsidR="00241CD8" w:rsidRDefault="00241CD8" w:rsidP="00D80882">
            <w:pPr>
              <w:rPr>
                <w:sz w:val="14"/>
              </w:rPr>
            </w:pPr>
            <w:r>
              <w:rPr>
                <w:sz w:val="14"/>
              </w:rPr>
              <w:t>TORNAT.     Szatmári Zoltán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D80882">
            <w:pPr>
              <w:ind w:left="-60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Gimnasztika</w:t>
            </w:r>
            <w:proofErr w:type="gramEnd"/>
          </w:p>
          <w:p w:rsidR="00241CD8" w:rsidRDefault="00241CD8" w:rsidP="00A35C02">
            <w:pPr>
              <w:ind w:left="-65"/>
              <w:rPr>
                <w:sz w:val="14"/>
              </w:rPr>
            </w:pPr>
            <w:r>
              <w:rPr>
                <w:sz w:val="14"/>
              </w:rPr>
              <w:t>TORN/</w:t>
            </w:r>
            <w:proofErr w:type="gramStart"/>
            <w:r>
              <w:rPr>
                <w:sz w:val="14"/>
              </w:rPr>
              <w:t>25    Szatmári</w:t>
            </w:r>
            <w:proofErr w:type="gramEnd"/>
            <w:r>
              <w:rPr>
                <w:sz w:val="14"/>
              </w:rPr>
              <w:t xml:space="preserve"> Z</w:t>
            </w:r>
          </w:p>
        </w:tc>
      </w:tr>
      <w:tr w:rsidR="00241CD8" w:rsidTr="00A35C02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882180" w:rsidP="005363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241CD8">
            <w:pPr>
              <w:ind w:left="-64"/>
              <w:rPr>
                <w:sz w:val="14"/>
              </w:rPr>
            </w:pPr>
            <w:r>
              <w:rPr>
                <w:sz w:val="14"/>
              </w:rPr>
              <w:t>III. TE+II. SSZ+</w:t>
            </w:r>
            <w:proofErr w:type="gramStart"/>
            <w:r>
              <w:rPr>
                <w:sz w:val="14"/>
              </w:rPr>
              <w:t>REK   D-316</w:t>
            </w:r>
            <w:proofErr w:type="gramEnd"/>
          </w:p>
          <w:p w:rsidR="00241CD8" w:rsidRDefault="00241CD8" w:rsidP="00241CD8">
            <w:pPr>
              <w:ind w:left="-64"/>
              <w:rPr>
                <w:sz w:val="14"/>
              </w:rPr>
            </w:pPr>
            <w:proofErr w:type="gramStart"/>
            <w:r>
              <w:rPr>
                <w:sz w:val="14"/>
              </w:rPr>
              <w:t>Sportmenedzsment        Váczi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Pr="0060344D" w:rsidRDefault="00241CD8" w:rsidP="00ED52D5">
            <w:pPr>
              <w:rPr>
                <w:sz w:val="14"/>
                <w:szCs w:val="14"/>
              </w:rPr>
            </w:pP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 w:rsidRPr="0060344D">
              <w:rPr>
                <w:sz w:val="14"/>
                <w:szCs w:val="14"/>
              </w:rPr>
              <w:t xml:space="preserve">REK  </w:t>
            </w:r>
            <w:r>
              <w:rPr>
                <w:sz w:val="14"/>
                <w:szCs w:val="14"/>
              </w:rPr>
              <w:t xml:space="preserve">             </w:t>
            </w:r>
            <w:r w:rsidRPr="0060344D">
              <w:rPr>
                <w:sz w:val="14"/>
                <w:szCs w:val="14"/>
              </w:rPr>
              <w:t xml:space="preserve">       Úszás</w:t>
            </w:r>
            <w:proofErr w:type="gramEnd"/>
            <w:r w:rsidRPr="0060344D">
              <w:rPr>
                <w:sz w:val="14"/>
                <w:szCs w:val="14"/>
              </w:rPr>
              <w:t xml:space="preserve"> II.</w:t>
            </w:r>
          </w:p>
          <w:p w:rsidR="00241CD8" w:rsidRPr="00672117" w:rsidRDefault="00241CD8" w:rsidP="00ED52D5">
            <w:pPr>
              <w:rPr>
                <w:sz w:val="12"/>
                <w:szCs w:val="12"/>
              </w:rPr>
            </w:pPr>
            <w:proofErr w:type="gramStart"/>
            <w:r>
              <w:rPr>
                <w:sz w:val="14"/>
              </w:rPr>
              <w:t>USZODA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9D527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Úszás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9D5271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USZODA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7A3779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 xml:space="preserve">SSZ   </w:t>
            </w:r>
            <w:proofErr w:type="spellStart"/>
            <w:r>
              <w:rPr>
                <w:sz w:val="14"/>
              </w:rPr>
              <w:t>RekreációtörténetI</w:t>
            </w:r>
            <w:proofErr w:type="spellEnd"/>
            <w:proofErr w:type="gramEnd"/>
          </w:p>
          <w:p w:rsidR="00241CD8" w:rsidRDefault="00241CD8" w:rsidP="007A3779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    Fritz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A4371C">
            <w:pPr>
              <w:ind w:left="-60"/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 xml:space="preserve">SSZ   </w:t>
            </w:r>
            <w:proofErr w:type="spellStart"/>
            <w:r>
              <w:rPr>
                <w:sz w:val="14"/>
              </w:rPr>
              <w:t>Rekreációtörténet</w:t>
            </w:r>
            <w:proofErr w:type="spellEnd"/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A4371C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         Fritz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D80882">
            <w:pPr>
              <w:ind w:left="-60"/>
              <w:rPr>
                <w:sz w:val="14"/>
              </w:rPr>
            </w:pPr>
          </w:p>
        </w:tc>
      </w:tr>
      <w:tr w:rsidR="00241CD8" w:rsidTr="00A35C02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882180" w:rsidP="005363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5C73F7">
            <w:pPr>
              <w:ind w:left="-64"/>
              <w:rPr>
                <w:sz w:val="14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Úszás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624621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USZODA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5C73F7">
            <w:pPr>
              <w:ind w:left="31"/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SSZ                  Fallabda</w:t>
            </w:r>
            <w:proofErr w:type="gramEnd"/>
          </w:p>
          <w:p w:rsidR="00241CD8" w:rsidRDefault="00241CD8" w:rsidP="005C73F7">
            <w:pPr>
              <w:ind w:left="31"/>
              <w:jc w:val="right"/>
              <w:rPr>
                <w:sz w:val="14"/>
              </w:rPr>
            </w:pPr>
            <w:r>
              <w:rPr>
                <w:sz w:val="14"/>
              </w:rPr>
              <w:t>Váczi Péter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043604">
            <w:pPr>
              <w:ind w:left="-69"/>
              <w:rPr>
                <w:sz w:val="14"/>
              </w:rPr>
            </w:pPr>
            <w:r>
              <w:rPr>
                <w:sz w:val="14"/>
              </w:rPr>
              <w:t>I. REK+TE+</w:t>
            </w:r>
            <w:proofErr w:type="gramStart"/>
            <w:r>
              <w:rPr>
                <w:sz w:val="14"/>
              </w:rPr>
              <w:t>SSZ    Élettan</w:t>
            </w:r>
            <w:proofErr w:type="gramEnd"/>
            <w:r>
              <w:rPr>
                <w:sz w:val="14"/>
              </w:rPr>
              <w:t xml:space="preserve"> I</w:t>
            </w:r>
          </w:p>
          <w:p w:rsidR="00241CD8" w:rsidRDefault="00241CD8" w:rsidP="00043604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D-316     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D80882">
            <w:pPr>
              <w:rPr>
                <w:sz w:val="14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8E2D52">
            <w:pPr>
              <w:rPr>
                <w:sz w:val="14"/>
              </w:rPr>
            </w:pPr>
          </w:p>
        </w:tc>
      </w:tr>
      <w:tr w:rsidR="00241CD8" w:rsidTr="00133A39">
        <w:trPr>
          <w:cantSplit/>
          <w:trHeight w:val="65"/>
        </w:trPr>
        <w:tc>
          <w:tcPr>
            <w:tcW w:w="348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882180" w:rsidP="005363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Ő</w:t>
            </w: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72117">
            <w:pPr>
              <w:jc w:val="right"/>
              <w:rPr>
                <w:sz w:val="14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   Terhelésélettan</w:t>
            </w:r>
            <w:proofErr w:type="gramEnd"/>
          </w:p>
          <w:p w:rsidR="00241CD8" w:rsidRDefault="00241CD8" w:rsidP="00624621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CD8" w:rsidRPr="00662E2F" w:rsidRDefault="00241CD8" w:rsidP="00D8350C">
            <w:pPr>
              <w:rPr>
                <w:sz w:val="14"/>
              </w:rPr>
            </w:pPr>
            <w:r w:rsidRPr="00662E2F">
              <w:rPr>
                <w:sz w:val="14"/>
              </w:rPr>
              <w:t xml:space="preserve">II. SSZ + III. </w:t>
            </w:r>
            <w:proofErr w:type="gramStart"/>
            <w:r w:rsidRPr="00662E2F">
              <w:rPr>
                <w:sz w:val="14"/>
              </w:rPr>
              <w:t>TE           E-46</w:t>
            </w:r>
            <w:proofErr w:type="gramEnd"/>
          </w:p>
          <w:p w:rsidR="00241CD8" w:rsidRPr="00662E2F" w:rsidRDefault="00241CD8" w:rsidP="00D8350C">
            <w:pPr>
              <w:rPr>
                <w:sz w:val="14"/>
              </w:rPr>
            </w:pPr>
            <w:proofErr w:type="gramStart"/>
            <w:r w:rsidRPr="00662E2F">
              <w:rPr>
                <w:sz w:val="14"/>
              </w:rPr>
              <w:t xml:space="preserve">Sportszociológia </w:t>
            </w:r>
            <w:r>
              <w:rPr>
                <w:sz w:val="14"/>
              </w:rPr>
              <w:t xml:space="preserve">   Hajdu</w:t>
            </w:r>
            <w:proofErr w:type="gramEnd"/>
            <w:r>
              <w:rPr>
                <w:sz w:val="14"/>
              </w:rPr>
              <w:t xml:space="preserve"> Pál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 xml:space="preserve">MA       </w:t>
            </w:r>
            <w:proofErr w:type="spellStart"/>
            <w:r>
              <w:rPr>
                <w:sz w:val="14"/>
              </w:rPr>
              <w:t>Testnev</w:t>
            </w:r>
            <w:proofErr w:type="spellEnd"/>
            <w:proofErr w:type="gramEnd"/>
            <w:r>
              <w:rPr>
                <w:sz w:val="14"/>
              </w:rPr>
              <w:t>. tanítása</w:t>
            </w:r>
          </w:p>
          <w:p w:rsidR="00241CD8" w:rsidRDefault="00241CD8" w:rsidP="00A35C02">
            <w:pPr>
              <w:rPr>
                <w:sz w:val="14"/>
              </w:rPr>
            </w:pPr>
            <w:r>
              <w:rPr>
                <w:sz w:val="14"/>
              </w:rPr>
              <w:t>E-fsz. 4.     Szatmári Zoltán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Pr="003A29AA" w:rsidRDefault="00241CD8" w:rsidP="001F273D">
            <w:pPr>
              <w:jc w:val="right"/>
              <w:rPr>
                <w:sz w:val="14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8E2D52">
            <w:pPr>
              <w:rPr>
                <w:sz w:val="14"/>
              </w:rPr>
            </w:pPr>
          </w:p>
        </w:tc>
      </w:tr>
      <w:tr w:rsidR="00241CD8" w:rsidTr="00241CD8">
        <w:trPr>
          <w:cantSplit/>
          <w:trHeight w:val="324"/>
        </w:trPr>
        <w:tc>
          <w:tcPr>
            <w:tcW w:w="348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20" w:color="auto" w:fill="auto"/>
          </w:tcPr>
          <w:p w:rsidR="00241CD8" w:rsidRDefault="00241CD8" w:rsidP="005363B5">
            <w:pPr>
              <w:rPr>
                <w:b/>
                <w:sz w:val="28"/>
              </w:rPr>
            </w:pPr>
          </w:p>
        </w:tc>
        <w:tc>
          <w:tcPr>
            <w:tcW w:w="1779" w:type="dxa"/>
            <w:gridSpan w:val="2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1CD8" w:rsidRPr="003C032C" w:rsidRDefault="00241CD8" w:rsidP="008E2D52">
            <w:pPr>
              <w:rPr>
                <w:color w:val="000000" w:themeColor="text1"/>
                <w:sz w:val="14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1CD8" w:rsidRPr="0060344D" w:rsidRDefault="00241CD8" w:rsidP="00B478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>TE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</w:t>
            </w:r>
            <w:r w:rsidRPr="0060344D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Rekreáció</w:t>
            </w:r>
            <w:proofErr w:type="gramEnd"/>
          </w:p>
          <w:p w:rsidR="00241CD8" w:rsidRPr="00672117" w:rsidRDefault="00241CD8" w:rsidP="00B47848">
            <w:pPr>
              <w:rPr>
                <w:sz w:val="12"/>
                <w:szCs w:val="12"/>
              </w:rPr>
            </w:pPr>
            <w:proofErr w:type="gramStart"/>
            <w:r>
              <w:rPr>
                <w:sz w:val="14"/>
              </w:rPr>
              <w:t>E-25                  Honfi</w:t>
            </w:r>
            <w:proofErr w:type="gramEnd"/>
            <w:r>
              <w:rPr>
                <w:sz w:val="14"/>
              </w:rPr>
              <w:t xml:space="preserve"> László</w:t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751E7D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  <w:p w:rsidR="00241CD8" w:rsidRDefault="00241CD8" w:rsidP="00751E7D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E-51    Hátrányos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helyz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rek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FB673D">
            <w:pPr>
              <w:ind w:left="-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 w:rsidRPr="0060344D">
              <w:rPr>
                <w:sz w:val="14"/>
                <w:szCs w:val="14"/>
              </w:rPr>
              <w:t xml:space="preserve">REK    </w:t>
            </w:r>
            <w:r>
              <w:rPr>
                <w:sz w:val="14"/>
                <w:szCs w:val="14"/>
              </w:rPr>
              <w:t xml:space="preserve">       Béres</w:t>
            </w:r>
            <w:proofErr w:type="gramEnd"/>
            <w:r>
              <w:rPr>
                <w:sz w:val="14"/>
                <w:szCs w:val="14"/>
              </w:rPr>
              <w:t xml:space="preserve"> Sándor</w:t>
            </w:r>
          </w:p>
          <w:p w:rsidR="00241CD8" w:rsidRPr="005F6ADB" w:rsidRDefault="00241CD8" w:rsidP="00FB673D">
            <w:pPr>
              <w:ind w:left="-6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E-51     Motoros</w:t>
            </w:r>
            <w:proofErr w:type="gramEnd"/>
            <w:r>
              <w:rPr>
                <w:sz w:val="14"/>
                <w:szCs w:val="14"/>
              </w:rPr>
              <w:t xml:space="preserve"> képességek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1CD8" w:rsidRPr="003A29AA" w:rsidRDefault="00241CD8" w:rsidP="007A153B">
            <w:pPr>
              <w:jc w:val="right"/>
              <w:rPr>
                <w:sz w:val="14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CD8" w:rsidRPr="003A29AA" w:rsidRDefault="00241CD8" w:rsidP="008E2D52">
            <w:pPr>
              <w:rPr>
                <w:sz w:val="14"/>
              </w:rPr>
            </w:pPr>
          </w:p>
        </w:tc>
      </w:tr>
    </w:tbl>
    <w:p w:rsidR="002B0DC8" w:rsidRDefault="002B0DC8" w:rsidP="005363B5">
      <w:pPr>
        <w:rPr>
          <w:sz w:val="4"/>
        </w:rPr>
      </w:pPr>
    </w:p>
    <w:p w:rsidR="002B0DC8" w:rsidRDefault="002B0DC8" w:rsidP="005363B5">
      <w:pPr>
        <w:rPr>
          <w:sz w:val="4"/>
        </w:rPr>
      </w:pP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1792"/>
        <w:gridCol w:w="1791"/>
        <w:gridCol w:w="1802"/>
        <w:gridCol w:w="851"/>
        <w:gridCol w:w="852"/>
        <w:gridCol w:w="921"/>
        <w:gridCol w:w="926"/>
        <w:gridCol w:w="710"/>
        <w:gridCol w:w="711"/>
      </w:tblGrid>
      <w:tr w:rsidR="00241CD8" w:rsidTr="00241CD8">
        <w:trPr>
          <w:cantSplit/>
        </w:trPr>
        <w:tc>
          <w:tcPr>
            <w:tcW w:w="347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241CD8" w:rsidRDefault="00241CD8" w:rsidP="006E6AD7">
            <w:pPr>
              <w:rPr>
                <w:b/>
                <w:sz w:val="28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C45C69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</w:t>
            </w:r>
            <w:r w:rsidRPr="00136566">
              <w:rPr>
                <w:sz w:val="14"/>
                <w:szCs w:val="14"/>
              </w:rPr>
              <w:t>E</w:t>
            </w:r>
            <w:r>
              <w:rPr>
                <w:sz w:val="14"/>
              </w:rPr>
              <w:t xml:space="preserve">              Kosárlabda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241CD8" w:rsidRDefault="00241CD8" w:rsidP="00C45C69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</w:t>
            </w:r>
            <w:proofErr w:type="spellStart"/>
            <w:r>
              <w:rPr>
                <w:sz w:val="14"/>
              </w:rPr>
              <w:t>Széles-K</w:t>
            </w:r>
            <w:proofErr w:type="gramEnd"/>
            <w:r>
              <w:rPr>
                <w:sz w:val="14"/>
              </w:rPr>
              <w:t>.Gy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F8167B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</w:t>
            </w:r>
            <w:r w:rsidRPr="00136566">
              <w:rPr>
                <w:sz w:val="14"/>
                <w:szCs w:val="14"/>
              </w:rPr>
              <w:t>E</w:t>
            </w:r>
            <w:r>
              <w:rPr>
                <w:sz w:val="14"/>
              </w:rPr>
              <w:t xml:space="preserve">              Kosárlabda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241CD8" w:rsidRDefault="00241CD8" w:rsidP="00F8167B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</w:t>
            </w:r>
            <w:proofErr w:type="spellStart"/>
            <w:r>
              <w:rPr>
                <w:sz w:val="14"/>
              </w:rPr>
              <w:t>Széles-K</w:t>
            </w:r>
            <w:proofErr w:type="gramEnd"/>
            <w:r>
              <w:rPr>
                <w:sz w:val="14"/>
              </w:rPr>
              <w:t>.Gy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CD8" w:rsidRDefault="00241CD8" w:rsidP="00166413">
            <w:pPr>
              <w:rPr>
                <w:sz w:val="14"/>
                <w:szCs w:val="14"/>
              </w:rPr>
            </w:pP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Röplabda</w:t>
            </w:r>
            <w:proofErr w:type="gramEnd"/>
            <w:r>
              <w:rPr>
                <w:sz w:val="14"/>
                <w:szCs w:val="14"/>
              </w:rPr>
              <w:t xml:space="preserve"> F</w:t>
            </w:r>
          </w:p>
          <w:p w:rsidR="00241CD8" w:rsidRPr="00662E2F" w:rsidRDefault="00241CD8" w:rsidP="00166413">
            <w:pPr>
              <w:rPr>
                <w:sz w:val="14"/>
                <w:szCs w:val="14"/>
              </w:rPr>
            </w:pPr>
            <w:proofErr w:type="gramStart"/>
            <w:r w:rsidRPr="00662E2F">
              <w:rPr>
                <w:sz w:val="14"/>
                <w:szCs w:val="14"/>
              </w:rPr>
              <w:t>CSARNOK</w:t>
            </w:r>
            <w:r>
              <w:rPr>
                <w:sz w:val="14"/>
                <w:szCs w:val="14"/>
              </w:rPr>
              <w:t xml:space="preserve">           Hajdu</w:t>
            </w:r>
            <w:proofErr w:type="gramEnd"/>
            <w:r>
              <w:rPr>
                <w:sz w:val="14"/>
                <w:szCs w:val="14"/>
              </w:rPr>
              <w:t xml:space="preserve"> Pál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CD8" w:rsidRDefault="00241CD8" w:rsidP="00FA55F5">
            <w:pPr>
              <w:rPr>
                <w:sz w:val="14"/>
              </w:rPr>
            </w:pPr>
            <w:r>
              <w:rPr>
                <w:sz w:val="14"/>
              </w:rPr>
              <w:t>II.</w:t>
            </w:r>
            <w:proofErr w:type="gramStart"/>
            <w:r>
              <w:rPr>
                <w:sz w:val="14"/>
              </w:rPr>
              <w:t>TE              Kézilabda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241CD8" w:rsidRDefault="00241CD8" w:rsidP="00FA55F5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proofErr w:type="gramEnd"/>
            <w:r>
              <w:rPr>
                <w:sz w:val="14"/>
              </w:rPr>
              <w:t xml:space="preserve"> Judit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1CD8" w:rsidRDefault="00241CD8" w:rsidP="00E650FA">
            <w:pPr>
              <w:ind w:left="-71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  CS</w:t>
            </w:r>
            <w:proofErr w:type="gramEnd"/>
          </w:p>
          <w:p w:rsidR="00241CD8" w:rsidRDefault="00241CD8" w:rsidP="00E650FA">
            <w:pPr>
              <w:ind w:left="-71"/>
              <w:rPr>
                <w:sz w:val="14"/>
              </w:rPr>
            </w:pPr>
            <w:r>
              <w:rPr>
                <w:sz w:val="14"/>
              </w:rPr>
              <w:t>Röplabda Fritz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41CD8" w:rsidRDefault="00241CD8" w:rsidP="00E650FA">
            <w:pPr>
              <w:ind w:left="-71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  CS</w:t>
            </w:r>
            <w:proofErr w:type="gramEnd"/>
          </w:p>
          <w:p w:rsidR="00241CD8" w:rsidRDefault="00241CD8" w:rsidP="00E650FA">
            <w:pPr>
              <w:ind w:left="-62"/>
              <w:rPr>
                <w:sz w:val="14"/>
              </w:rPr>
            </w:pPr>
            <w:r>
              <w:rPr>
                <w:sz w:val="14"/>
              </w:rPr>
              <w:t>Röplabda Fritz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41CD8" w:rsidRDefault="00241CD8" w:rsidP="00A35C02">
            <w:pPr>
              <w:ind w:left="-71"/>
              <w:rPr>
                <w:sz w:val="14"/>
              </w:rPr>
            </w:pPr>
          </w:p>
        </w:tc>
      </w:tr>
      <w:tr w:rsidR="004574DE" w:rsidTr="00241CD8">
        <w:trPr>
          <w:cantSplit/>
        </w:trPr>
        <w:tc>
          <w:tcPr>
            <w:tcW w:w="34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rPr>
                <w:b/>
                <w:sz w:val="28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4DE" w:rsidRDefault="004574DE" w:rsidP="00C45C69">
            <w:pPr>
              <w:rPr>
                <w:sz w:val="14"/>
                <w:szCs w:val="14"/>
              </w:rPr>
            </w:pP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Röplabda</w:t>
            </w:r>
            <w:proofErr w:type="gramEnd"/>
            <w:r>
              <w:rPr>
                <w:sz w:val="14"/>
                <w:szCs w:val="14"/>
              </w:rPr>
              <w:t xml:space="preserve"> N</w:t>
            </w:r>
          </w:p>
          <w:p w:rsidR="004574DE" w:rsidRPr="00662E2F" w:rsidRDefault="004574DE" w:rsidP="00C45C69">
            <w:pPr>
              <w:rPr>
                <w:sz w:val="14"/>
                <w:szCs w:val="14"/>
              </w:rPr>
            </w:pPr>
            <w:proofErr w:type="gramStart"/>
            <w:r w:rsidRPr="00662E2F">
              <w:rPr>
                <w:sz w:val="14"/>
                <w:szCs w:val="14"/>
              </w:rPr>
              <w:t>CSARNOK</w:t>
            </w:r>
            <w:r>
              <w:rPr>
                <w:sz w:val="14"/>
                <w:szCs w:val="14"/>
              </w:rPr>
              <w:t xml:space="preserve">           Hajdu</w:t>
            </w:r>
            <w:proofErr w:type="gramEnd"/>
            <w:r>
              <w:rPr>
                <w:sz w:val="14"/>
                <w:szCs w:val="14"/>
              </w:rPr>
              <w:t xml:space="preserve"> Pál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4DE" w:rsidRDefault="004574DE" w:rsidP="00944A57">
            <w:pPr>
              <w:rPr>
                <w:sz w:val="14"/>
                <w:szCs w:val="14"/>
              </w:rPr>
            </w:pP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Röplabda</w:t>
            </w:r>
            <w:proofErr w:type="gramEnd"/>
            <w:r>
              <w:rPr>
                <w:sz w:val="14"/>
                <w:szCs w:val="14"/>
              </w:rPr>
              <w:t xml:space="preserve"> F</w:t>
            </w:r>
          </w:p>
          <w:p w:rsidR="004574DE" w:rsidRPr="00662E2F" w:rsidRDefault="004574DE" w:rsidP="00944A57">
            <w:pPr>
              <w:rPr>
                <w:sz w:val="14"/>
                <w:szCs w:val="14"/>
              </w:rPr>
            </w:pPr>
            <w:proofErr w:type="gramStart"/>
            <w:r w:rsidRPr="00662E2F">
              <w:rPr>
                <w:sz w:val="14"/>
                <w:szCs w:val="14"/>
              </w:rPr>
              <w:t>CSARNOK</w:t>
            </w:r>
            <w:r>
              <w:rPr>
                <w:sz w:val="14"/>
                <w:szCs w:val="14"/>
              </w:rPr>
              <w:t xml:space="preserve">           Hajdu</w:t>
            </w:r>
            <w:proofErr w:type="gramEnd"/>
            <w:r>
              <w:rPr>
                <w:sz w:val="14"/>
                <w:szCs w:val="14"/>
              </w:rPr>
              <w:t xml:space="preserve"> Pál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AA1A81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</w:t>
            </w:r>
            <w:r w:rsidRPr="00136566">
              <w:rPr>
                <w:sz w:val="14"/>
                <w:szCs w:val="14"/>
              </w:rPr>
              <w:t>E</w:t>
            </w:r>
            <w:r>
              <w:rPr>
                <w:sz w:val="14"/>
              </w:rPr>
              <w:t xml:space="preserve">               Kosárlabda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4574DE" w:rsidRDefault="004574DE" w:rsidP="00AA1A81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</w:t>
            </w:r>
            <w:proofErr w:type="spellStart"/>
            <w:r>
              <w:rPr>
                <w:sz w:val="14"/>
              </w:rPr>
              <w:t>Széles-K</w:t>
            </w:r>
            <w:proofErr w:type="gramEnd"/>
            <w:r>
              <w:rPr>
                <w:sz w:val="14"/>
              </w:rPr>
              <w:t>.Gy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624621">
            <w:pPr>
              <w:ind w:left="-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 xml:space="preserve">TE    </w:t>
            </w:r>
            <w:r w:rsidRPr="006034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Atlétika</w:t>
            </w:r>
            <w:proofErr w:type="gramEnd"/>
            <w:r>
              <w:rPr>
                <w:sz w:val="14"/>
                <w:szCs w:val="14"/>
              </w:rPr>
              <w:t xml:space="preserve"> 2.</w:t>
            </w:r>
          </w:p>
          <w:p w:rsidR="004574DE" w:rsidRPr="005F6ADB" w:rsidRDefault="004574DE" w:rsidP="00624621">
            <w:pPr>
              <w:ind w:left="-6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Futófolyosó     Béres</w:t>
            </w:r>
            <w:proofErr w:type="gramEnd"/>
            <w:r>
              <w:rPr>
                <w:sz w:val="14"/>
                <w:szCs w:val="14"/>
              </w:rPr>
              <w:t xml:space="preserve"> Sándor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D80882">
            <w:pPr>
              <w:ind w:left="-71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  CS</w:t>
            </w:r>
            <w:proofErr w:type="gramEnd"/>
          </w:p>
          <w:p w:rsidR="004574DE" w:rsidRPr="0078215A" w:rsidRDefault="004574DE" w:rsidP="0078215A">
            <w:pPr>
              <w:ind w:left="-71"/>
              <w:rPr>
                <w:sz w:val="12"/>
                <w:szCs w:val="12"/>
              </w:rPr>
            </w:pPr>
            <w:r w:rsidRPr="0078215A">
              <w:rPr>
                <w:sz w:val="12"/>
                <w:szCs w:val="12"/>
              </w:rPr>
              <w:t xml:space="preserve">Kosár </w:t>
            </w:r>
            <w:r>
              <w:rPr>
                <w:sz w:val="12"/>
                <w:szCs w:val="12"/>
              </w:rPr>
              <w:t xml:space="preserve">  </w:t>
            </w:r>
            <w:r w:rsidRPr="0078215A">
              <w:rPr>
                <w:sz w:val="12"/>
                <w:szCs w:val="12"/>
              </w:rPr>
              <w:t xml:space="preserve"> </w:t>
            </w:r>
            <w:proofErr w:type="spellStart"/>
            <w:r w:rsidRPr="0078215A">
              <w:rPr>
                <w:sz w:val="12"/>
                <w:szCs w:val="12"/>
              </w:rPr>
              <w:t>Sz-K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78215A">
              <w:rPr>
                <w:sz w:val="12"/>
                <w:szCs w:val="12"/>
              </w:rPr>
              <w:t>Gy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78215A">
            <w:pPr>
              <w:ind w:left="-71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  CS</w:t>
            </w:r>
            <w:proofErr w:type="gramEnd"/>
          </w:p>
          <w:p w:rsidR="004574DE" w:rsidRDefault="004574DE" w:rsidP="00D80882">
            <w:pPr>
              <w:ind w:left="-71"/>
              <w:rPr>
                <w:sz w:val="14"/>
              </w:rPr>
            </w:pPr>
            <w:r w:rsidRPr="0078215A">
              <w:rPr>
                <w:sz w:val="12"/>
                <w:szCs w:val="12"/>
              </w:rPr>
              <w:t xml:space="preserve">Kosár 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 w:rsidRPr="0078215A">
              <w:rPr>
                <w:sz w:val="12"/>
                <w:szCs w:val="12"/>
              </w:rPr>
              <w:t>Sz-K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78215A">
              <w:rPr>
                <w:sz w:val="12"/>
                <w:szCs w:val="12"/>
              </w:rPr>
              <w:t>Gy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Pr="004574DE" w:rsidRDefault="004574DE" w:rsidP="00944D68">
            <w:pPr>
              <w:ind w:left="-68"/>
              <w:rPr>
                <w:sz w:val="12"/>
                <w:szCs w:val="12"/>
              </w:rPr>
            </w:pPr>
            <w:r w:rsidRPr="004574DE">
              <w:rPr>
                <w:sz w:val="12"/>
                <w:szCs w:val="12"/>
              </w:rPr>
              <w:t xml:space="preserve">Kötelező </w:t>
            </w:r>
            <w:proofErr w:type="spellStart"/>
            <w:proofErr w:type="gramStart"/>
            <w:r w:rsidRPr="004574DE">
              <w:rPr>
                <w:sz w:val="12"/>
                <w:szCs w:val="12"/>
              </w:rPr>
              <w:t>tesi</w:t>
            </w:r>
            <w:proofErr w:type="spellEnd"/>
            <w:r w:rsidRPr="004574D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</w:t>
            </w:r>
            <w:r w:rsidRPr="004574DE">
              <w:rPr>
                <w:sz w:val="12"/>
                <w:szCs w:val="12"/>
              </w:rPr>
              <w:t>(</w:t>
            </w:r>
            <w:proofErr w:type="gramEnd"/>
            <w:r w:rsidRPr="004574DE">
              <w:rPr>
                <w:sz w:val="12"/>
                <w:szCs w:val="12"/>
              </w:rPr>
              <w:t>Aerobic)</w:t>
            </w:r>
          </w:p>
          <w:p w:rsidR="004574DE" w:rsidRDefault="004574DE" w:rsidP="00944D68">
            <w:pPr>
              <w:ind w:left="-68"/>
              <w:rPr>
                <w:sz w:val="14"/>
              </w:rPr>
            </w:pPr>
            <w:r w:rsidRPr="004574DE">
              <w:rPr>
                <w:sz w:val="12"/>
                <w:szCs w:val="12"/>
              </w:rPr>
              <w:t>TÁNCT.  18-19:00</w:t>
            </w:r>
            <w:r>
              <w:rPr>
                <w:sz w:val="12"/>
                <w:szCs w:val="12"/>
              </w:rPr>
              <w:t xml:space="preserve"> </w:t>
            </w:r>
            <w:r w:rsidRPr="004574DE">
              <w:rPr>
                <w:sz w:val="12"/>
                <w:szCs w:val="12"/>
              </w:rPr>
              <w:t xml:space="preserve"> </w:t>
            </w:r>
            <w:proofErr w:type="spellStart"/>
            <w:r w:rsidRPr="004574DE">
              <w:rPr>
                <w:sz w:val="12"/>
                <w:szCs w:val="12"/>
              </w:rPr>
              <w:t>Plachy</w:t>
            </w:r>
            <w:proofErr w:type="spellEnd"/>
          </w:p>
        </w:tc>
      </w:tr>
      <w:tr w:rsidR="004574DE" w:rsidTr="00241CD8">
        <w:trPr>
          <w:cantSplit/>
        </w:trPr>
        <w:tc>
          <w:tcPr>
            <w:tcW w:w="34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17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D80882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Mozgásos</w:t>
            </w:r>
            <w:proofErr w:type="gramEnd"/>
            <w:r>
              <w:rPr>
                <w:sz w:val="14"/>
              </w:rPr>
              <w:t xml:space="preserve"> játékok I.</w:t>
            </w:r>
          </w:p>
          <w:p w:rsidR="004574DE" w:rsidRDefault="004574DE" w:rsidP="00D80882">
            <w:pPr>
              <w:ind w:left="31"/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Váczi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D80882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Mozgásos</w:t>
            </w:r>
            <w:proofErr w:type="gramEnd"/>
            <w:r>
              <w:rPr>
                <w:sz w:val="14"/>
              </w:rPr>
              <w:t xml:space="preserve"> játékok I.</w:t>
            </w:r>
          </w:p>
          <w:p w:rsidR="004574DE" w:rsidRDefault="004574DE" w:rsidP="00D80882">
            <w:pPr>
              <w:ind w:left="31"/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Váczi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294BB4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Mozgásos</w:t>
            </w:r>
            <w:proofErr w:type="gramEnd"/>
            <w:r>
              <w:rPr>
                <w:sz w:val="14"/>
              </w:rPr>
              <w:t xml:space="preserve"> játékok I.</w:t>
            </w:r>
          </w:p>
          <w:p w:rsidR="004574DE" w:rsidRDefault="004574DE" w:rsidP="00294BB4">
            <w:pPr>
              <w:ind w:left="31"/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Váczi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B64C12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Önmenedzsment</w:t>
            </w:r>
            <w:proofErr w:type="gramEnd"/>
          </w:p>
          <w:p w:rsidR="004574DE" w:rsidRDefault="004574DE" w:rsidP="00B64C12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   Fritz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B5597C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SSZ                         Karate</w:t>
            </w:r>
            <w:proofErr w:type="gramEnd"/>
          </w:p>
          <w:p w:rsidR="004574DE" w:rsidRDefault="004574DE" w:rsidP="00B5597C">
            <w:pPr>
              <w:ind w:left="31"/>
              <w:rPr>
                <w:sz w:val="14"/>
              </w:rPr>
            </w:pPr>
            <w:proofErr w:type="gramStart"/>
            <w:r>
              <w:rPr>
                <w:sz w:val="14"/>
              </w:rPr>
              <w:t>CSARNOK       Jakab</w:t>
            </w:r>
            <w:proofErr w:type="gramEnd"/>
            <w:r>
              <w:rPr>
                <w:sz w:val="14"/>
              </w:rPr>
              <w:t xml:space="preserve"> László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F97A9C">
            <w:pPr>
              <w:rPr>
                <w:sz w:val="14"/>
              </w:rPr>
            </w:pPr>
          </w:p>
        </w:tc>
      </w:tr>
      <w:tr w:rsidR="004574DE" w:rsidTr="00241CD8">
        <w:trPr>
          <w:cantSplit/>
        </w:trPr>
        <w:tc>
          <w:tcPr>
            <w:tcW w:w="34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7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04145C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 w:rsidRPr="00136566">
              <w:rPr>
                <w:sz w:val="14"/>
                <w:szCs w:val="14"/>
              </w:rPr>
              <w:t>REK</w:t>
            </w:r>
            <w:r>
              <w:rPr>
                <w:sz w:val="14"/>
              </w:rPr>
              <w:t xml:space="preserve">              Gimnasztika</w:t>
            </w:r>
            <w:proofErr w:type="gramEnd"/>
          </w:p>
          <w:p w:rsidR="004574DE" w:rsidRDefault="004574DE" w:rsidP="0004145C">
            <w:pPr>
              <w:rPr>
                <w:sz w:val="14"/>
              </w:rPr>
            </w:pPr>
            <w:r w:rsidRPr="00136566">
              <w:rPr>
                <w:sz w:val="14"/>
                <w:szCs w:val="14"/>
              </w:rPr>
              <w:t>TORN</w:t>
            </w:r>
            <w:r>
              <w:rPr>
                <w:sz w:val="14"/>
                <w:szCs w:val="14"/>
              </w:rPr>
              <w:t>AT</w:t>
            </w:r>
            <w:r>
              <w:rPr>
                <w:sz w:val="14"/>
              </w:rPr>
              <w:t>/</w:t>
            </w:r>
            <w:proofErr w:type="gramStart"/>
            <w:r>
              <w:rPr>
                <w:sz w:val="14"/>
              </w:rPr>
              <w:t>25       Szatmári</w:t>
            </w:r>
            <w:proofErr w:type="gramEnd"/>
            <w:r>
              <w:rPr>
                <w:sz w:val="14"/>
              </w:rPr>
              <w:t xml:space="preserve"> Z.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SSZ                       Tenisz</w:t>
            </w:r>
            <w:proofErr w:type="gramEnd"/>
          </w:p>
          <w:p w:rsidR="004574DE" w:rsidRDefault="004574DE" w:rsidP="00136566">
            <w:pPr>
              <w:rPr>
                <w:sz w:val="14"/>
              </w:rPr>
            </w:pPr>
            <w:r w:rsidRPr="00136566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E</w:t>
            </w:r>
            <w:r w:rsidRPr="0013656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ISZCS. </w:t>
            </w:r>
            <w:r>
              <w:rPr>
                <w:sz w:val="14"/>
              </w:rPr>
              <w:t xml:space="preserve">       Szatmári Z.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4E4BEF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Torna</w:t>
            </w:r>
            <w:proofErr w:type="gramEnd"/>
            <w:r>
              <w:rPr>
                <w:sz w:val="14"/>
              </w:rPr>
              <w:t xml:space="preserve"> 2.</w:t>
            </w:r>
          </w:p>
          <w:p w:rsidR="004574DE" w:rsidRDefault="004574DE" w:rsidP="004E4BEF">
            <w:pPr>
              <w:rPr>
                <w:sz w:val="14"/>
              </w:rPr>
            </w:pPr>
            <w:r w:rsidRPr="00136566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OR</w:t>
            </w:r>
            <w:r w:rsidRPr="0013656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AT. </w:t>
            </w:r>
            <w:r>
              <w:rPr>
                <w:sz w:val="14"/>
              </w:rPr>
              <w:t xml:space="preserve">       Szalay Gábor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SSZ           Edzéselmélet</w:t>
            </w:r>
            <w:proofErr w:type="gramEnd"/>
          </w:p>
          <w:p w:rsidR="004574DE" w:rsidRDefault="004574DE" w:rsidP="00136566">
            <w:pPr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 xml:space="preserve">E-46 </w:t>
            </w:r>
            <w:r>
              <w:rPr>
                <w:sz w:val="14"/>
              </w:rPr>
              <w:t xml:space="preserve">             Szalay</w:t>
            </w:r>
            <w:proofErr w:type="gramEnd"/>
            <w:r>
              <w:rPr>
                <w:sz w:val="14"/>
              </w:rPr>
              <w:t xml:space="preserve"> Gábor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681197">
            <w:pPr>
              <w:ind w:left="-60"/>
              <w:rPr>
                <w:sz w:val="14"/>
                <w:szCs w:val="14"/>
              </w:rPr>
            </w:pP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 xml:space="preserve">SSZ    </w:t>
            </w:r>
            <w:r w:rsidRPr="006034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Atlétika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ea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574DE" w:rsidRPr="005F6ADB" w:rsidRDefault="004574DE" w:rsidP="00681197">
            <w:pPr>
              <w:ind w:left="-6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Futófolyosó        Béres</w:t>
            </w:r>
            <w:proofErr w:type="gramEnd"/>
            <w:r>
              <w:rPr>
                <w:sz w:val="14"/>
                <w:szCs w:val="14"/>
              </w:rPr>
              <w:t xml:space="preserve"> Sándor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09088E">
            <w:pPr>
              <w:ind w:left="-71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   Fritz</w:t>
            </w:r>
            <w:proofErr w:type="gramEnd"/>
            <w:r>
              <w:rPr>
                <w:sz w:val="14"/>
              </w:rPr>
              <w:t xml:space="preserve"> Péter</w:t>
            </w:r>
          </w:p>
          <w:p w:rsidR="004574DE" w:rsidRDefault="004574DE" w:rsidP="0009088E">
            <w:pPr>
              <w:ind w:left="-68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E-46          </w:t>
            </w:r>
            <w:proofErr w:type="spellStart"/>
            <w:r>
              <w:rPr>
                <w:sz w:val="14"/>
              </w:rPr>
              <w:t>Rek</w:t>
            </w:r>
            <w:proofErr w:type="spellEnd"/>
            <w:proofErr w:type="gram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elm</w:t>
            </w:r>
            <w:proofErr w:type="spellEnd"/>
            <w:r>
              <w:rPr>
                <w:sz w:val="14"/>
              </w:rPr>
              <w:t>. II.</w:t>
            </w:r>
          </w:p>
        </w:tc>
      </w:tr>
      <w:tr w:rsidR="004574DE" w:rsidTr="005B32C7">
        <w:trPr>
          <w:cantSplit/>
        </w:trPr>
        <w:tc>
          <w:tcPr>
            <w:tcW w:w="34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7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Pr="0060344D" w:rsidRDefault="004574DE" w:rsidP="00045CC3">
            <w:pPr>
              <w:rPr>
                <w:sz w:val="14"/>
                <w:szCs w:val="14"/>
              </w:rPr>
            </w:pP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 w:rsidRPr="0060344D">
              <w:rPr>
                <w:sz w:val="14"/>
                <w:szCs w:val="14"/>
              </w:rPr>
              <w:t xml:space="preserve">REK  </w:t>
            </w:r>
            <w:r>
              <w:rPr>
                <w:sz w:val="14"/>
                <w:szCs w:val="14"/>
              </w:rPr>
              <w:t xml:space="preserve">               </w:t>
            </w:r>
            <w:r w:rsidRPr="0060344D">
              <w:rPr>
                <w:sz w:val="14"/>
                <w:szCs w:val="14"/>
              </w:rPr>
              <w:t xml:space="preserve">   Úszás</w:t>
            </w:r>
            <w:proofErr w:type="gramEnd"/>
            <w:r w:rsidRPr="0060344D">
              <w:rPr>
                <w:sz w:val="14"/>
                <w:szCs w:val="14"/>
              </w:rPr>
              <w:t xml:space="preserve"> II.</w:t>
            </w:r>
          </w:p>
          <w:p w:rsidR="004574DE" w:rsidRPr="00672117" w:rsidRDefault="004574DE" w:rsidP="00045CC3">
            <w:pPr>
              <w:rPr>
                <w:sz w:val="12"/>
                <w:szCs w:val="12"/>
              </w:rPr>
            </w:pPr>
            <w:proofErr w:type="gramStart"/>
            <w:r>
              <w:rPr>
                <w:sz w:val="14"/>
              </w:rPr>
              <w:t>USZODA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Torna</w:t>
            </w:r>
            <w:proofErr w:type="gramEnd"/>
            <w:r>
              <w:rPr>
                <w:sz w:val="14"/>
              </w:rPr>
              <w:t xml:space="preserve"> 2.</w:t>
            </w:r>
          </w:p>
          <w:p w:rsidR="004574DE" w:rsidRDefault="004574DE" w:rsidP="00136566">
            <w:pPr>
              <w:rPr>
                <w:sz w:val="14"/>
              </w:rPr>
            </w:pPr>
            <w:r w:rsidRPr="00136566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OR</w:t>
            </w:r>
            <w:r w:rsidRPr="0013656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AT. </w:t>
            </w:r>
            <w:r>
              <w:rPr>
                <w:sz w:val="14"/>
              </w:rPr>
              <w:t xml:space="preserve">       Szalay Gábor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562C86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Úszás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4574DE" w:rsidRDefault="004574DE" w:rsidP="00562C86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USZODA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561A51">
            <w:pPr>
              <w:ind w:left="-69" w:right="-73"/>
              <w:rPr>
                <w:sz w:val="12"/>
                <w:szCs w:val="12"/>
              </w:rPr>
            </w:pPr>
            <w:r w:rsidRPr="00561A51">
              <w:rPr>
                <w:sz w:val="12"/>
                <w:szCs w:val="12"/>
              </w:rPr>
              <w:t xml:space="preserve">III. TE </w:t>
            </w:r>
            <w:proofErr w:type="spellStart"/>
            <w:r w:rsidRPr="00561A51">
              <w:rPr>
                <w:sz w:val="12"/>
                <w:szCs w:val="12"/>
              </w:rPr>
              <w:t>Sz-K</w:t>
            </w:r>
            <w:proofErr w:type="gramStart"/>
            <w:r w:rsidRPr="00561A51">
              <w:rPr>
                <w:sz w:val="12"/>
                <w:szCs w:val="12"/>
              </w:rPr>
              <w:t>.Gy</w:t>
            </w:r>
            <w:proofErr w:type="spellEnd"/>
            <w:proofErr w:type="gramEnd"/>
          </w:p>
          <w:p w:rsidR="004574DE" w:rsidRPr="00561A51" w:rsidRDefault="004574DE" w:rsidP="00561A51">
            <w:pPr>
              <w:ind w:left="-69"/>
              <w:rPr>
                <w:sz w:val="12"/>
                <w:szCs w:val="12"/>
              </w:rPr>
            </w:pPr>
            <w:r w:rsidRPr="00561A51">
              <w:rPr>
                <w:sz w:val="12"/>
                <w:szCs w:val="12"/>
              </w:rPr>
              <w:t>.</w:t>
            </w:r>
            <w:proofErr w:type="spellStart"/>
            <w:r w:rsidRPr="00561A51">
              <w:rPr>
                <w:sz w:val="12"/>
                <w:szCs w:val="12"/>
              </w:rPr>
              <w:t>Sportjáték-elm</w:t>
            </w:r>
            <w:proofErr w:type="spellEnd"/>
            <w:r w:rsidRPr="00561A51">
              <w:rPr>
                <w:sz w:val="12"/>
                <w:szCs w:val="12"/>
              </w:rPr>
              <w:t>.</w:t>
            </w:r>
          </w:p>
          <w:p w:rsidR="004574DE" w:rsidRPr="00561A51" w:rsidRDefault="004574DE" w:rsidP="00561A51">
            <w:pPr>
              <w:ind w:left="-69"/>
              <w:rPr>
                <w:sz w:val="12"/>
                <w:szCs w:val="12"/>
              </w:rPr>
            </w:pPr>
            <w:r w:rsidRPr="00561A51">
              <w:rPr>
                <w:sz w:val="12"/>
                <w:szCs w:val="12"/>
              </w:rPr>
              <w:t>E-51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561A51">
            <w:pPr>
              <w:rPr>
                <w:sz w:val="14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4DE" w:rsidRDefault="004574DE" w:rsidP="00C07C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  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Tenisz</w:t>
            </w:r>
            <w:proofErr w:type="gramEnd"/>
          </w:p>
          <w:p w:rsidR="004574DE" w:rsidRPr="00662E2F" w:rsidRDefault="004574DE" w:rsidP="00C07C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TENISZ</w:t>
            </w:r>
            <w:r w:rsidRPr="00662E2F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>.           Hajdu Pál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ED61D6">
            <w:pPr>
              <w:ind w:left="-71"/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 xml:space="preserve">REK   </w:t>
            </w:r>
            <w:proofErr w:type="spellStart"/>
            <w:r>
              <w:rPr>
                <w:sz w:val="14"/>
              </w:rPr>
              <w:t>Rek</w:t>
            </w:r>
            <w:proofErr w:type="spellEnd"/>
            <w:proofErr w:type="gramEnd"/>
            <w:r>
              <w:rPr>
                <w:sz w:val="14"/>
              </w:rPr>
              <w:t>. edzéstan</w:t>
            </w:r>
          </w:p>
          <w:p w:rsidR="004574DE" w:rsidRDefault="004574DE" w:rsidP="00ED61D6">
            <w:pPr>
              <w:rPr>
                <w:sz w:val="14"/>
              </w:rPr>
            </w:pPr>
            <w:r>
              <w:rPr>
                <w:sz w:val="14"/>
                <w:szCs w:val="14"/>
              </w:rPr>
              <w:t xml:space="preserve">E-25. </w:t>
            </w:r>
            <w:r>
              <w:rPr>
                <w:sz w:val="14"/>
              </w:rPr>
              <w:t xml:space="preserve">       Szatmári Z.</w:t>
            </w:r>
          </w:p>
        </w:tc>
      </w:tr>
      <w:tr w:rsidR="004574DE" w:rsidTr="00627B5D">
        <w:trPr>
          <w:cantSplit/>
        </w:trPr>
        <w:tc>
          <w:tcPr>
            <w:tcW w:w="34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pStyle w:val="Cmsor1"/>
              <w:jc w:val="left"/>
            </w:pPr>
            <w:r>
              <w:t>D</w:t>
            </w:r>
          </w:p>
        </w:tc>
        <w:tc>
          <w:tcPr>
            <w:tcW w:w="17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4DE" w:rsidRPr="00A35C02" w:rsidRDefault="004574DE" w:rsidP="001F242B">
            <w:pPr>
              <w:ind w:left="-64"/>
              <w:rPr>
                <w:sz w:val="14"/>
              </w:rPr>
            </w:pPr>
            <w:r w:rsidRPr="00A35C02">
              <w:rPr>
                <w:sz w:val="14"/>
              </w:rPr>
              <w:t xml:space="preserve">II. </w:t>
            </w:r>
            <w:proofErr w:type="gramStart"/>
            <w:r w:rsidRPr="00A35C02">
              <w:rPr>
                <w:sz w:val="14"/>
              </w:rPr>
              <w:t xml:space="preserve">TE        </w:t>
            </w:r>
            <w:proofErr w:type="spellStart"/>
            <w:r>
              <w:rPr>
                <w:sz w:val="14"/>
              </w:rPr>
              <w:t>Testneveléselmélet</w:t>
            </w:r>
            <w:proofErr w:type="spellEnd"/>
            <w:proofErr w:type="gramEnd"/>
          </w:p>
          <w:p w:rsidR="004574DE" w:rsidRPr="00A35C02" w:rsidRDefault="004574DE" w:rsidP="001F242B">
            <w:pPr>
              <w:ind w:left="31"/>
              <w:rPr>
                <w:sz w:val="14"/>
              </w:rPr>
            </w:pPr>
            <w:proofErr w:type="gramStart"/>
            <w:r w:rsidRPr="00A35C02">
              <w:rPr>
                <w:sz w:val="14"/>
              </w:rPr>
              <w:t>E-25</w:t>
            </w:r>
            <w:r>
              <w:rPr>
                <w:sz w:val="14"/>
              </w:rPr>
              <w:t xml:space="preserve">                  Szabó</w:t>
            </w:r>
            <w:proofErr w:type="gramEnd"/>
            <w:r>
              <w:rPr>
                <w:sz w:val="14"/>
              </w:rPr>
              <w:t xml:space="preserve"> Béla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2B22E3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Úszás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4574DE" w:rsidRDefault="004574DE" w:rsidP="002B22E3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USZODA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217B76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 Zenés-táncos</w:t>
            </w:r>
            <w:proofErr w:type="gramEnd"/>
            <w:r>
              <w:rPr>
                <w:sz w:val="14"/>
              </w:rPr>
              <w:t xml:space="preserve"> m.</w:t>
            </w:r>
          </w:p>
          <w:p w:rsidR="004574DE" w:rsidRDefault="004574DE" w:rsidP="00217B76">
            <w:pPr>
              <w:rPr>
                <w:sz w:val="14"/>
              </w:rPr>
            </w:pPr>
            <w:r>
              <w:rPr>
                <w:sz w:val="14"/>
              </w:rPr>
              <w:t xml:space="preserve">TÁNCT.   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Judit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F568A7">
            <w:pPr>
              <w:rPr>
                <w:sz w:val="14"/>
              </w:rPr>
            </w:pPr>
          </w:p>
        </w:tc>
        <w:tc>
          <w:tcPr>
            <w:tcW w:w="2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5C182A">
            <w:pPr>
              <w:ind w:left="-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>TV     ÁTOKT</w:t>
            </w:r>
            <w:proofErr w:type="gramEnd"/>
            <w:r>
              <w:rPr>
                <w:sz w:val="14"/>
                <w:szCs w:val="14"/>
              </w:rPr>
              <w:t>.       Egészséges életmód</w:t>
            </w:r>
          </w:p>
          <w:p w:rsidR="004574DE" w:rsidRDefault="004574DE" w:rsidP="005C182A">
            <w:pPr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>C-119                                    Béres</w:t>
            </w:r>
            <w:proofErr w:type="gramEnd"/>
            <w:r>
              <w:rPr>
                <w:sz w:val="14"/>
                <w:szCs w:val="14"/>
              </w:rPr>
              <w:t xml:space="preserve"> Sándor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Pr="00836AD7" w:rsidRDefault="004574DE" w:rsidP="00836AD7">
            <w:pPr>
              <w:rPr>
                <w:sz w:val="14"/>
              </w:rPr>
            </w:pPr>
          </w:p>
        </w:tc>
      </w:tr>
      <w:tr w:rsidR="004574DE" w:rsidTr="00241CD8">
        <w:trPr>
          <w:cantSplit/>
        </w:trPr>
        <w:tc>
          <w:tcPr>
            <w:tcW w:w="34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rPr>
                <w:b/>
                <w:sz w:val="28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4DE" w:rsidRDefault="004574DE" w:rsidP="000E3E4B">
            <w:pPr>
              <w:ind w:left="-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 w:rsidRPr="0060344D">
              <w:rPr>
                <w:sz w:val="14"/>
                <w:szCs w:val="14"/>
              </w:rPr>
              <w:t xml:space="preserve">REK    </w:t>
            </w:r>
            <w:r>
              <w:rPr>
                <w:sz w:val="14"/>
                <w:szCs w:val="14"/>
              </w:rPr>
              <w:t xml:space="preserve">        Béres</w:t>
            </w:r>
            <w:proofErr w:type="gramEnd"/>
            <w:r>
              <w:rPr>
                <w:sz w:val="14"/>
                <w:szCs w:val="14"/>
              </w:rPr>
              <w:t xml:space="preserve"> Sándor</w:t>
            </w:r>
          </w:p>
          <w:p w:rsidR="004574DE" w:rsidRPr="00662E2F" w:rsidRDefault="004574DE" w:rsidP="00241CD8">
            <w:pPr>
              <w:ind w:left="-64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E-46         Nem</w:t>
            </w:r>
            <w:proofErr w:type="gramEnd"/>
            <w:r>
              <w:rPr>
                <w:sz w:val="14"/>
                <w:szCs w:val="14"/>
              </w:rPr>
              <w:t xml:space="preserve"> sportági </w:t>
            </w:r>
            <w:proofErr w:type="spellStart"/>
            <w:r>
              <w:rPr>
                <w:sz w:val="14"/>
                <w:szCs w:val="14"/>
              </w:rPr>
              <w:t>testk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A946F5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 xml:space="preserve">REK     </w:t>
            </w:r>
            <w:proofErr w:type="spellStart"/>
            <w:r>
              <w:rPr>
                <w:sz w:val="14"/>
              </w:rPr>
              <w:t>Szoc</w:t>
            </w:r>
            <w:proofErr w:type="spellEnd"/>
            <w:proofErr w:type="gramEnd"/>
            <w:r>
              <w:rPr>
                <w:sz w:val="14"/>
              </w:rPr>
              <w:t>. prof. alapjai</w:t>
            </w:r>
          </w:p>
          <w:p w:rsidR="004574DE" w:rsidRDefault="004574DE" w:rsidP="00A946F5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Hadnagy</w:t>
            </w:r>
            <w:proofErr w:type="gramEnd"/>
            <w:r>
              <w:rPr>
                <w:sz w:val="14"/>
              </w:rPr>
              <w:t xml:space="preserve"> József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154013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Szakpszichológia</w:t>
            </w:r>
            <w:proofErr w:type="gramEnd"/>
          </w:p>
          <w:p w:rsidR="004574DE" w:rsidRDefault="004574DE" w:rsidP="0025664A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Hatvani</w:t>
            </w:r>
            <w:proofErr w:type="gramEnd"/>
            <w:r>
              <w:rPr>
                <w:sz w:val="14"/>
              </w:rPr>
              <w:t xml:space="preserve"> Andrea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624621">
            <w:pPr>
              <w:rPr>
                <w:sz w:val="14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2A121F">
            <w:pPr>
              <w:rPr>
                <w:sz w:val="14"/>
              </w:rPr>
            </w:pPr>
            <w:r>
              <w:rPr>
                <w:sz w:val="14"/>
              </w:rPr>
              <w:t xml:space="preserve">I. TE+II. </w:t>
            </w:r>
            <w:proofErr w:type="gramStart"/>
            <w:r>
              <w:rPr>
                <w:sz w:val="14"/>
              </w:rPr>
              <w:t>SSZ           Szalay</w:t>
            </w:r>
            <w:proofErr w:type="gramEnd"/>
            <w:r>
              <w:rPr>
                <w:sz w:val="14"/>
              </w:rPr>
              <w:t xml:space="preserve"> G</w:t>
            </w:r>
          </w:p>
          <w:p w:rsidR="004574DE" w:rsidRDefault="004574DE" w:rsidP="002A121F">
            <w:pPr>
              <w:ind w:left="-71"/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>C-124        Tábor</w:t>
            </w:r>
            <w:proofErr w:type="gramEnd"/>
            <w:r>
              <w:rPr>
                <w:sz w:val="14"/>
                <w:szCs w:val="14"/>
              </w:rPr>
              <w:t xml:space="preserve"> és </w:t>
            </w:r>
            <w:proofErr w:type="spellStart"/>
            <w:r>
              <w:rPr>
                <w:sz w:val="14"/>
                <w:szCs w:val="14"/>
              </w:rPr>
              <w:t>túrav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ism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9323DD">
            <w:pPr>
              <w:jc w:val="right"/>
              <w:rPr>
                <w:sz w:val="14"/>
              </w:rPr>
            </w:pPr>
          </w:p>
        </w:tc>
      </w:tr>
      <w:tr w:rsidR="004574DE" w:rsidTr="0009088E">
        <w:trPr>
          <w:cantSplit/>
        </w:trPr>
        <w:tc>
          <w:tcPr>
            <w:tcW w:w="347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20" w:color="auto" w:fill="auto"/>
          </w:tcPr>
          <w:p w:rsidR="004574DE" w:rsidRDefault="004574DE" w:rsidP="006E6AD7">
            <w:pPr>
              <w:rPr>
                <w:b/>
                <w:sz w:val="28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74DE" w:rsidRPr="00662E2F" w:rsidRDefault="004574DE" w:rsidP="00241CD8">
            <w:pPr>
              <w:rPr>
                <w:sz w:val="14"/>
                <w:szCs w:val="14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0F07BA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Egészségfejlesztés</w:t>
            </w:r>
            <w:proofErr w:type="gramEnd"/>
          </w:p>
          <w:p w:rsidR="004574DE" w:rsidRDefault="004574DE" w:rsidP="000F07BA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A4149A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SSZ       Sportegészségtan</w:t>
            </w:r>
            <w:proofErr w:type="gramEnd"/>
          </w:p>
          <w:p w:rsidR="004574DE" w:rsidRDefault="004574DE" w:rsidP="00A4149A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624621">
            <w:pPr>
              <w:rPr>
                <w:sz w:val="14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36AD7">
            <w:pPr>
              <w:rPr>
                <w:sz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9323DD">
            <w:pPr>
              <w:jc w:val="right"/>
              <w:rPr>
                <w:sz w:val="14"/>
              </w:rPr>
            </w:pPr>
          </w:p>
        </w:tc>
      </w:tr>
    </w:tbl>
    <w:p w:rsidR="002B0DC8" w:rsidRDefault="002B0DC8">
      <w:pPr>
        <w:rPr>
          <w:sz w:val="4"/>
        </w:rPr>
      </w:pPr>
    </w:p>
    <w:p w:rsidR="002B0DC8" w:rsidRDefault="002B0DC8">
      <w:pPr>
        <w:rPr>
          <w:sz w:val="4"/>
        </w:rPr>
      </w:pP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"/>
        <w:gridCol w:w="888"/>
        <w:gridCol w:w="889"/>
        <w:gridCol w:w="1785"/>
        <w:gridCol w:w="6"/>
        <w:gridCol w:w="1835"/>
        <w:gridCol w:w="1707"/>
        <w:gridCol w:w="14"/>
        <w:gridCol w:w="904"/>
        <w:gridCol w:w="919"/>
        <w:gridCol w:w="992"/>
        <w:gridCol w:w="426"/>
      </w:tblGrid>
      <w:tr w:rsidR="0009088E" w:rsidTr="004E32CE">
        <w:trPr>
          <w:cantSplit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09088E" w:rsidRDefault="0009088E" w:rsidP="0028156C">
            <w:pPr>
              <w:jc w:val="both"/>
              <w:rPr>
                <w:b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8E" w:rsidRDefault="0009088E" w:rsidP="009D4BB7">
            <w:pPr>
              <w:rPr>
                <w:sz w:val="14"/>
                <w:szCs w:val="14"/>
              </w:rPr>
            </w:pP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Röplabda</w:t>
            </w:r>
            <w:proofErr w:type="gramEnd"/>
            <w:r>
              <w:rPr>
                <w:sz w:val="14"/>
                <w:szCs w:val="14"/>
              </w:rPr>
              <w:t xml:space="preserve"> F</w:t>
            </w:r>
          </w:p>
          <w:p w:rsidR="0009088E" w:rsidRPr="00662E2F" w:rsidRDefault="0009088E" w:rsidP="009D4BB7">
            <w:pPr>
              <w:rPr>
                <w:sz w:val="14"/>
                <w:szCs w:val="14"/>
              </w:rPr>
            </w:pPr>
            <w:proofErr w:type="gramStart"/>
            <w:r w:rsidRPr="00662E2F">
              <w:rPr>
                <w:sz w:val="14"/>
                <w:szCs w:val="14"/>
              </w:rPr>
              <w:t>CSARNOK</w:t>
            </w:r>
            <w:r>
              <w:rPr>
                <w:sz w:val="14"/>
                <w:szCs w:val="14"/>
              </w:rPr>
              <w:t xml:space="preserve">           Hajdu</w:t>
            </w:r>
            <w:proofErr w:type="gramEnd"/>
            <w:r>
              <w:rPr>
                <w:sz w:val="14"/>
                <w:szCs w:val="14"/>
              </w:rPr>
              <w:t xml:space="preserve"> Pál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088E" w:rsidRDefault="0009088E" w:rsidP="00062098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    Foci</w:t>
            </w:r>
            <w:proofErr w:type="gramEnd"/>
          </w:p>
          <w:p w:rsidR="0009088E" w:rsidRDefault="0009088E" w:rsidP="00062098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088E" w:rsidRDefault="0009088E" w:rsidP="003D3D48">
            <w:pPr>
              <w:rPr>
                <w:sz w:val="14"/>
              </w:rPr>
            </w:pPr>
            <w:r>
              <w:rPr>
                <w:sz w:val="14"/>
              </w:rPr>
              <w:t>Egyenlő esélyű kulturális…</w:t>
            </w:r>
          </w:p>
          <w:p w:rsidR="0009088E" w:rsidRDefault="0009088E" w:rsidP="003D3D48">
            <w:pPr>
              <w:ind w:left="-78"/>
              <w:rPr>
                <w:sz w:val="14"/>
              </w:rPr>
            </w:pPr>
            <w:r>
              <w:rPr>
                <w:sz w:val="14"/>
              </w:rPr>
              <w:t>CSARNOK/</w:t>
            </w:r>
            <w:proofErr w:type="gramStart"/>
            <w:r>
              <w:rPr>
                <w:sz w:val="14"/>
              </w:rPr>
              <w:t>E-26      Hidvégi</w:t>
            </w:r>
            <w:proofErr w:type="gramEnd"/>
            <w:r>
              <w:rPr>
                <w:sz w:val="14"/>
              </w:rPr>
              <w:t xml:space="preserve"> P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88E" w:rsidRDefault="0009088E" w:rsidP="00054924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    Foci</w:t>
            </w:r>
            <w:proofErr w:type="gramEnd"/>
          </w:p>
          <w:p w:rsidR="0009088E" w:rsidRDefault="0009088E" w:rsidP="00054924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CSARNOK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88E" w:rsidRPr="00662E2F" w:rsidRDefault="0009088E" w:rsidP="00A5280B">
            <w:pPr>
              <w:ind w:left="-77"/>
              <w:rPr>
                <w:sz w:val="12"/>
                <w:szCs w:val="12"/>
              </w:rPr>
            </w:pPr>
            <w:r w:rsidRPr="00662E2F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I</w:t>
            </w:r>
            <w:r w:rsidRPr="00662E2F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gramStart"/>
            <w:r w:rsidRPr="00662E2F">
              <w:rPr>
                <w:sz w:val="12"/>
                <w:szCs w:val="12"/>
              </w:rPr>
              <w:t xml:space="preserve">MA </w:t>
            </w:r>
            <w:r>
              <w:rPr>
                <w:sz w:val="12"/>
                <w:szCs w:val="12"/>
              </w:rPr>
              <w:t xml:space="preserve">  </w:t>
            </w:r>
            <w:r w:rsidRPr="00662E2F">
              <w:rPr>
                <w:sz w:val="12"/>
                <w:szCs w:val="12"/>
              </w:rPr>
              <w:t>CSARN</w:t>
            </w:r>
            <w:proofErr w:type="gramEnd"/>
          </w:p>
          <w:p w:rsidR="0009088E" w:rsidRPr="00662E2F" w:rsidRDefault="0009088E" w:rsidP="00A5280B">
            <w:pPr>
              <w:ind w:left="-77"/>
              <w:rPr>
                <w:sz w:val="12"/>
                <w:szCs w:val="12"/>
              </w:rPr>
            </w:pPr>
            <w:proofErr w:type="gramStart"/>
            <w:r w:rsidRPr="00662E2F">
              <w:rPr>
                <w:sz w:val="12"/>
                <w:szCs w:val="12"/>
              </w:rPr>
              <w:t xml:space="preserve">Röplabda </w:t>
            </w:r>
            <w:r>
              <w:rPr>
                <w:sz w:val="12"/>
                <w:szCs w:val="12"/>
              </w:rPr>
              <w:t xml:space="preserve">  H</w:t>
            </w:r>
            <w:r w:rsidRPr="00662E2F">
              <w:rPr>
                <w:sz w:val="12"/>
                <w:szCs w:val="12"/>
              </w:rPr>
              <w:t>ajdu</w:t>
            </w:r>
            <w:proofErr w:type="gramEnd"/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88E" w:rsidRPr="00662E2F" w:rsidRDefault="0009088E" w:rsidP="00A5280B">
            <w:pPr>
              <w:ind w:left="-77"/>
              <w:rPr>
                <w:sz w:val="12"/>
                <w:szCs w:val="12"/>
              </w:rPr>
            </w:pPr>
            <w:r w:rsidRPr="00662E2F">
              <w:rPr>
                <w:sz w:val="12"/>
                <w:szCs w:val="12"/>
              </w:rPr>
              <w:t>I.</w:t>
            </w:r>
            <w:r>
              <w:rPr>
                <w:sz w:val="12"/>
                <w:szCs w:val="12"/>
              </w:rPr>
              <w:t xml:space="preserve"> </w:t>
            </w:r>
            <w:proofErr w:type="gramStart"/>
            <w:r w:rsidRPr="00662E2F">
              <w:rPr>
                <w:sz w:val="12"/>
                <w:szCs w:val="12"/>
              </w:rPr>
              <w:t xml:space="preserve">MA </w:t>
            </w:r>
            <w:r>
              <w:rPr>
                <w:sz w:val="12"/>
                <w:szCs w:val="12"/>
              </w:rPr>
              <w:t xml:space="preserve">  </w:t>
            </w:r>
            <w:r w:rsidRPr="00662E2F">
              <w:rPr>
                <w:sz w:val="12"/>
                <w:szCs w:val="12"/>
              </w:rPr>
              <w:t>CSARN</w:t>
            </w:r>
            <w:proofErr w:type="gramEnd"/>
          </w:p>
          <w:p w:rsidR="0009088E" w:rsidRPr="00662E2F" w:rsidRDefault="0009088E" w:rsidP="00A5280B">
            <w:pPr>
              <w:ind w:left="-79"/>
              <w:rPr>
                <w:sz w:val="12"/>
                <w:szCs w:val="12"/>
              </w:rPr>
            </w:pPr>
            <w:proofErr w:type="gramStart"/>
            <w:r w:rsidRPr="00662E2F">
              <w:rPr>
                <w:sz w:val="12"/>
                <w:szCs w:val="12"/>
              </w:rPr>
              <w:t xml:space="preserve">Röplabda </w:t>
            </w:r>
            <w:r>
              <w:rPr>
                <w:sz w:val="12"/>
                <w:szCs w:val="12"/>
              </w:rPr>
              <w:t xml:space="preserve">  H</w:t>
            </w:r>
            <w:r w:rsidRPr="00662E2F">
              <w:rPr>
                <w:sz w:val="12"/>
                <w:szCs w:val="12"/>
              </w:rPr>
              <w:t>ajdu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88E" w:rsidRDefault="0009088E" w:rsidP="008E2D52">
            <w:pPr>
              <w:rPr>
                <w:sz w:val="14"/>
              </w:rPr>
            </w:pPr>
          </w:p>
        </w:tc>
      </w:tr>
      <w:tr w:rsidR="008772BF" w:rsidTr="002A0A7C">
        <w:trPr>
          <w:cantSplit/>
          <w:trHeight w:val="21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8772BF" w:rsidRDefault="008772BF" w:rsidP="002274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BF" w:rsidRDefault="008772BF" w:rsidP="00C93C61">
            <w:pPr>
              <w:rPr>
                <w:sz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BF" w:rsidRDefault="008772BF" w:rsidP="008772BF">
            <w:pPr>
              <w:ind w:left="-92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MA     Foci</w:t>
            </w:r>
            <w:proofErr w:type="gramEnd"/>
          </w:p>
          <w:p w:rsidR="008772BF" w:rsidRDefault="008772BF" w:rsidP="00704BFD">
            <w:pPr>
              <w:ind w:left="-77"/>
              <w:rPr>
                <w:sz w:val="14"/>
              </w:rPr>
            </w:pPr>
            <w:r>
              <w:rPr>
                <w:sz w:val="14"/>
              </w:rPr>
              <w:t>CS/</w:t>
            </w:r>
            <w:proofErr w:type="gramStart"/>
            <w:r>
              <w:rPr>
                <w:sz w:val="14"/>
              </w:rPr>
              <w:t>26  Juhász</w:t>
            </w:r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BF" w:rsidRDefault="008772BF" w:rsidP="004E1B4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SSZ               Kosárlabda</w:t>
            </w:r>
            <w:proofErr w:type="gramEnd"/>
          </w:p>
          <w:p w:rsidR="008772BF" w:rsidRDefault="008772BF" w:rsidP="004E1B41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</w:t>
            </w:r>
            <w:proofErr w:type="spellStart"/>
            <w:r>
              <w:rPr>
                <w:sz w:val="14"/>
              </w:rPr>
              <w:t>Széles-K</w:t>
            </w:r>
            <w:proofErr w:type="gramEnd"/>
            <w:r>
              <w:rPr>
                <w:sz w:val="14"/>
              </w:rPr>
              <w:t>.Gy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2BF" w:rsidRDefault="008772BF" w:rsidP="003D3D48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       Foci</w:t>
            </w:r>
            <w:proofErr w:type="gramEnd"/>
          </w:p>
          <w:p w:rsidR="008772BF" w:rsidRDefault="008772BF" w:rsidP="003D3D48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72BF" w:rsidRDefault="008772BF" w:rsidP="00A83B24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Torna</w:t>
            </w:r>
            <w:proofErr w:type="gramEnd"/>
            <w:r>
              <w:rPr>
                <w:sz w:val="14"/>
              </w:rPr>
              <w:t xml:space="preserve"> 2.</w:t>
            </w:r>
          </w:p>
          <w:p w:rsidR="008772BF" w:rsidRDefault="008772BF" w:rsidP="00A83B24">
            <w:pPr>
              <w:ind w:left="-71"/>
              <w:rPr>
                <w:sz w:val="14"/>
              </w:rPr>
            </w:pPr>
            <w:r w:rsidRPr="00136566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OR</w:t>
            </w:r>
            <w:r w:rsidRPr="0013656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AT. </w:t>
            </w:r>
            <w:r>
              <w:rPr>
                <w:sz w:val="14"/>
              </w:rPr>
              <w:t xml:space="preserve">      Szalay Gábor</w:t>
            </w:r>
          </w:p>
        </w:tc>
        <w:tc>
          <w:tcPr>
            <w:tcW w:w="28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2BF" w:rsidRDefault="008772BF" w:rsidP="00C75F07">
            <w:pPr>
              <w:ind w:left="-79"/>
              <w:jc w:val="center"/>
              <w:rPr>
                <w:sz w:val="14"/>
              </w:rPr>
            </w:pPr>
            <w:r>
              <w:rPr>
                <w:sz w:val="14"/>
              </w:rPr>
              <w:t>UP  KÉZILABDA EDZÉS</w:t>
            </w:r>
            <w:r w:rsidR="00FF14E2">
              <w:rPr>
                <w:sz w:val="14"/>
              </w:rPr>
              <w:t xml:space="preserve">     CSARNOK</w:t>
            </w:r>
            <w:bookmarkStart w:id="0" w:name="_GoBack"/>
            <w:bookmarkEnd w:id="0"/>
          </w:p>
          <w:p w:rsidR="008772BF" w:rsidRDefault="008772BF" w:rsidP="00C75F07">
            <w:pPr>
              <w:ind w:left="-79"/>
              <w:jc w:val="center"/>
              <w:rPr>
                <w:sz w:val="14"/>
              </w:rPr>
            </w:pPr>
            <w:r>
              <w:rPr>
                <w:sz w:val="14"/>
              </w:rPr>
              <w:t>15:30–18:30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72BF" w:rsidRDefault="008772BF" w:rsidP="008E2D52">
            <w:pPr>
              <w:rPr>
                <w:sz w:val="14"/>
              </w:rPr>
            </w:pPr>
          </w:p>
        </w:tc>
      </w:tr>
      <w:tr w:rsidR="004574DE" w:rsidTr="00A35C02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274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392E69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Gyógytestnevelés</w:t>
            </w:r>
            <w:proofErr w:type="gramEnd"/>
          </w:p>
          <w:p w:rsidR="004574DE" w:rsidRDefault="004574DE" w:rsidP="00392E69">
            <w:pPr>
              <w:ind w:left="-54"/>
              <w:rPr>
                <w:sz w:val="14"/>
              </w:rPr>
            </w:pPr>
            <w:r>
              <w:rPr>
                <w:sz w:val="14"/>
              </w:rPr>
              <w:t>E-46/TORNAT.      Hidvégi P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AB521A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Gyógytestnevelés</w:t>
            </w:r>
            <w:proofErr w:type="gramEnd"/>
          </w:p>
          <w:p w:rsidR="004574DE" w:rsidRDefault="004574DE" w:rsidP="00AB521A">
            <w:pPr>
              <w:ind w:left="-54"/>
              <w:rPr>
                <w:sz w:val="14"/>
              </w:rPr>
            </w:pPr>
            <w:r>
              <w:rPr>
                <w:sz w:val="14"/>
              </w:rPr>
              <w:t>E-113/TORNAT.    Hidvégi P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136566">
            <w:pPr>
              <w:rPr>
                <w:sz w:val="14"/>
                <w:szCs w:val="14"/>
              </w:rPr>
            </w:pP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 w:rsidRPr="00136566">
              <w:rPr>
                <w:sz w:val="14"/>
              </w:rPr>
              <w:t>SSZ</w:t>
            </w:r>
            <w:r>
              <w:rPr>
                <w:sz w:val="14"/>
                <w:szCs w:val="14"/>
              </w:rPr>
              <w:t xml:space="preserve">    </w:t>
            </w:r>
            <w:r w:rsidRPr="006034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Atlétika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ea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574DE" w:rsidRPr="005F6ADB" w:rsidRDefault="004574DE" w:rsidP="00624621">
            <w:pPr>
              <w:ind w:left="-6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Futófolyosó        Béres</w:t>
            </w:r>
            <w:proofErr w:type="gramEnd"/>
            <w:r>
              <w:rPr>
                <w:sz w:val="14"/>
                <w:szCs w:val="14"/>
              </w:rPr>
              <w:t xml:space="preserve"> Sándor</w:t>
            </w:r>
          </w:p>
        </w:tc>
        <w:tc>
          <w:tcPr>
            <w:tcW w:w="170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AB2870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Atlétika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4574DE" w:rsidRDefault="004574DE" w:rsidP="00AB2870">
            <w:pPr>
              <w:rPr>
                <w:sz w:val="14"/>
              </w:rPr>
            </w:pPr>
            <w:r>
              <w:rPr>
                <w:sz w:val="14"/>
              </w:rPr>
              <w:t>FUTÓF.            Seres János</w:t>
            </w:r>
          </w:p>
        </w:tc>
        <w:tc>
          <w:tcPr>
            <w:tcW w:w="18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5F7345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SSZ               Kosárlabda</w:t>
            </w:r>
            <w:proofErr w:type="gramEnd"/>
          </w:p>
          <w:p w:rsidR="004574DE" w:rsidRDefault="004574DE" w:rsidP="005F7345">
            <w:pPr>
              <w:ind w:left="-64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 </w:t>
            </w:r>
            <w:proofErr w:type="spellStart"/>
            <w:r>
              <w:rPr>
                <w:sz w:val="14"/>
              </w:rPr>
              <w:t>Széles-K</w:t>
            </w:r>
            <w:proofErr w:type="gramEnd"/>
            <w:r>
              <w:rPr>
                <w:sz w:val="14"/>
              </w:rPr>
              <w:t>.Gy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Pr="004574DE" w:rsidRDefault="004574DE" w:rsidP="00A97D45">
            <w:pPr>
              <w:ind w:left="-68"/>
              <w:rPr>
                <w:sz w:val="12"/>
                <w:szCs w:val="12"/>
              </w:rPr>
            </w:pPr>
            <w:r w:rsidRPr="004574DE">
              <w:rPr>
                <w:sz w:val="12"/>
                <w:szCs w:val="12"/>
              </w:rPr>
              <w:t xml:space="preserve">Kötelező </w:t>
            </w:r>
            <w:proofErr w:type="spellStart"/>
            <w:proofErr w:type="gramStart"/>
            <w:r w:rsidRPr="004574DE">
              <w:rPr>
                <w:sz w:val="12"/>
                <w:szCs w:val="12"/>
              </w:rPr>
              <w:t>tesi</w:t>
            </w:r>
            <w:proofErr w:type="spellEnd"/>
            <w:r w:rsidRPr="004574D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</w:t>
            </w:r>
            <w:r w:rsidRPr="004574DE">
              <w:rPr>
                <w:sz w:val="12"/>
                <w:szCs w:val="12"/>
              </w:rPr>
              <w:t>(</w:t>
            </w:r>
            <w:proofErr w:type="gramEnd"/>
            <w:r w:rsidRPr="004574DE">
              <w:rPr>
                <w:sz w:val="12"/>
                <w:szCs w:val="12"/>
              </w:rPr>
              <w:t>Aerobic)</w:t>
            </w:r>
          </w:p>
          <w:p w:rsidR="004574DE" w:rsidRDefault="004574DE" w:rsidP="004574DE">
            <w:pPr>
              <w:ind w:left="-68"/>
              <w:rPr>
                <w:sz w:val="14"/>
              </w:rPr>
            </w:pPr>
            <w:r w:rsidRPr="004574DE">
              <w:rPr>
                <w:sz w:val="12"/>
                <w:szCs w:val="12"/>
              </w:rPr>
              <w:t>TÁNCT.  18-19:00</w:t>
            </w:r>
            <w:r>
              <w:rPr>
                <w:sz w:val="12"/>
                <w:szCs w:val="12"/>
              </w:rPr>
              <w:t xml:space="preserve"> </w:t>
            </w:r>
            <w:r w:rsidRPr="004574DE">
              <w:rPr>
                <w:sz w:val="12"/>
                <w:szCs w:val="12"/>
              </w:rPr>
              <w:t xml:space="preserve"> </w:t>
            </w:r>
            <w:proofErr w:type="spellStart"/>
            <w:r w:rsidRPr="004574DE">
              <w:rPr>
                <w:sz w:val="12"/>
                <w:szCs w:val="12"/>
              </w:rPr>
              <w:t>Plachy</w:t>
            </w:r>
            <w:proofErr w:type="spellEnd"/>
          </w:p>
        </w:tc>
      </w:tr>
      <w:tr w:rsidR="004574DE" w:rsidTr="00E61376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274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D80882">
            <w:pPr>
              <w:ind w:left="31"/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SSZ                  Fallabda</w:t>
            </w:r>
            <w:proofErr w:type="gramEnd"/>
          </w:p>
          <w:p w:rsidR="004574DE" w:rsidRDefault="004574DE" w:rsidP="00D80882">
            <w:pPr>
              <w:ind w:left="31"/>
              <w:jc w:val="right"/>
              <w:rPr>
                <w:sz w:val="14"/>
              </w:rPr>
            </w:pPr>
            <w:r>
              <w:rPr>
                <w:sz w:val="14"/>
              </w:rPr>
              <w:t>Váczi Péter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473F97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   Torna</w:t>
            </w:r>
            <w:proofErr w:type="gramEnd"/>
            <w:r>
              <w:rPr>
                <w:sz w:val="14"/>
              </w:rPr>
              <w:t xml:space="preserve"> 2.</w:t>
            </w:r>
          </w:p>
          <w:p w:rsidR="004574DE" w:rsidRDefault="004574DE" w:rsidP="00473F97">
            <w:pPr>
              <w:rPr>
                <w:sz w:val="14"/>
              </w:rPr>
            </w:pPr>
            <w:r w:rsidRPr="00136566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OR</w:t>
            </w:r>
            <w:r w:rsidRPr="0013656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AT. </w:t>
            </w:r>
            <w:r>
              <w:rPr>
                <w:sz w:val="14"/>
              </w:rPr>
              <w:t xml:space="preserve">       Szalay Gábor</w:t>
            </w:r>
          </w:p>
        </w:tc>
        <w:tc>
          <w:tcPr>
            <w:tcW w:w="183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A52443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Mozgásprogramok</w:t>
            </w:r>
            <w:proofErr w:type="gramEnd"/>
          </w:p>
          <w:p w:rsidR="004574DE" w:rsidRDefault="004574DE" w:rsidP="00A52443">
            <w:pPr>
              <w:rPr>
                <w:sz w:val="14"/>
              </w:rPr>
            </w:pPr>
            <w:r>
              <w:rPr>
                <w:sz w:val="14"/>
                <w:szCs w:val="14"/>
              </w:rPr>
              <w:t xml:space="preserve">TORNAT. </w:t>
            </w:r>
            <w:r>
              <w:rPr>
                <w:sz w:val="14"/>
              </w:rPr>
              <w:t xml:space="preserve">    Szatmári Zoltán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4756D5">
            <w:pPr>
              <w:ind w:left="-71"/>
              <w:rPr>
                <w:sz w:val="14"/>
              </w:rPr>
            </w:pPr>
            <w:r>
              <w:rPr>
                <w:sz w:val="14"/>
              </w:rPr>
              <w:t>III. TE+SSZ Sportpedagógia</w:t>
            </w:r>
          </w:p>
          <w:p w:rsidR="004574DE" w:rsidRDefault="004574DE" w:rsidP="004756D5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83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Pr="0060344D" w:rsidRDefault="004574DE" w:rsidP="00BC0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>TE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Mozgásfejlődés</w:t>
            </w:r>
            <w:proofErr w:type="gramEnd"/>
          </w:p>
          <w:p w:rsidR="004574DE" w:rsidRPr="00672117" w:rsidRDefault="004574DE" w:rsidP="00BC0EF2">
            <w:pPr>
              <w:rPr>
                <w:sz w:val="12"/>
                <w:szCs w:val="12"/>
              </w:rPr>
            </w:pPr>
            <w:proofErr w:type="gramStart"/>
            <w:r>
              <w:rPr>
                <w:sz w:val="14"/>
              </w:rPr>
              <w:t>E-25                   Honfi</w:t>
            </w:r>
            <w:proofErr w:type="gramEnd"/>
            <w:r>
              <w:rPr>
                <w:sz w:val="14"/>
              </w:rPr>
              <w:t xml:space="preserve"> László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7F5275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274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Pr="0060344D" w:rsidRDefault="004574DE" w:rsidP="008227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60344D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>MA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Pr="0060344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Rekreáció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gyak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574DE" w:rsidRPr="00672117" w:rsidRDefault="004574DE" w:rsidP="00822744">
            <w:pPr>
              <w:rPr>
                <w:sz w:val="12"/>
                <w:szCs w:val="12"/>
              </w:rPr>
            </w:pPr>
            <w:proofErr w:type="gramStart"/>
            <w:r>
              <w:rPr>
                <w:sz w:val="14"/>
              </w:rPr>
              <w:t>E-26                 Honfi</w:t>
            </w:r>
            <w:proofErr w:type="gramEnd"/>
            <w:r>
              <w:rPr>
                <w:sz w:val="14"/>
              </w:rPr>
              <w:t xml:space="preserve"> László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B358A9">
            <w:pPr>
              <w:ind w:left="31"/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SSZ                  Fallabda</w:t>
            </w:r>
            <w:proofErr w:type="gramEnd"/>
          </w:p>
          <w:p w:rsidR="004574DE" w:rsidRDefault="004574DE" w:rsidP="00B358A9">
            <w:pPr>
              <w:ind w:left="31"/>
              <w:jc w:val="right"/>
              <w:rPr>
                <w:sz w:val="14"/>
              </w:rPr>
            </w:pPr>
            <w:r>
              <w:rPr>
                <w:sz w:val="14"/>
              </w:rPr>
              <w:t>Váczi Péter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DE" w:rsidRDefault="004574DE" w:rsidP="007A5F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  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Tenisz</w:t>
            </w:r>
            <w:proofErr w:type="gramEnd"/>
          </w:p>
          <w:p w:rsidR="004574DE" w:rsidRPr="00662E2F" w:rsidRDefault="004574DE" w:rsidP="007A5F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TENISZ</w:t>
            </w:r>
            <w:r w:rsidRPr="00662E2F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>.           Hajdu Pál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4756D5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OSZT                    Élettan</w:t>
            </w:r>
            <w:proofErr w:type="gramEnd"/>
          </w:p>
          <w:p w:rsidR="004574DE" w:rsidRDefault="004574DE" w:rsidP="004756D5">
            <w:pPr>
              <w:rPr>
                <w:sz w:val="14"/>
              </w:rPr>
            </w:pPr>
            <w:r>
              <w:rPr>
                <w:sz w:val="14"/>
              </w:rPr>
              <w:t>E-fsz. 4.           Juhász Imre</w:t>
            </w:r>
          </w:p>
        </w:tc>
        <w:tc>
          <w:tcPr>
            <w:tcW w:w="18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8C2915">
            <w:pPr>
              <w:ind w:left="-77"/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SSZ   Eseményszervezés</w:t>
            </w:r>
            <w:proofErr w:type="gramEnd"/>
            <w:r>
              <w:rPr>
                <w:sz w:val="14"/>
              </w:rPr>
              <w:t xml:space="preserve"> 2.</w:t>
            </w:r>
          </w:p>
          <w:p w:rsidR="004574DE" w:rsidRDefault="004574DE" w:rsidP="008C2915">
            <w:pPr>
              <w:ind w:left="31"/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    Váczi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624621">
            <w:pPr>
              <w:jc w:val="right"/>
              <w:rPr>
                <w:sz w:val="14"/>
              </w:rPr>
            </w:pPr>
          </w:p>
        </w:tc>
      </w:tr>
      <w:tr w:rsidR="004574DE" w:rsidTr="00D80882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274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D80882">
            <w:pPr>
              <w:ind w:left="-54"/>
              <w:rPr>
                <w:sz w:val="14"/>
              </w:rPr>
            </w:pPr>
            <w:r>
              <w:rPr>
                <w:sz w:val="14"/>
              </w:rPr>
              <w:t>II. T</w:t>
            </w:r>
            <w:r w:rsidRPr="00136566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+SSZ+REK</w:t>
            </w:r>
            <w:r>
              <w:rPr>
                <w:sz w:val="14"/>
              </w:rPr>
              <w:t xml:space="preserve">    </w:t>
            </w:r>
            <w:proofErr w:type="spellStart"/>
            <w:r>
              <w:rPr>
                <w:sz w:val="14"/>
              </w:rPr>
              <w:t>Sz-K</w:t>
            </w:r>
            <w:proofErr w:type="gramStart"/>
            <w:r>
              <w:rPr>
                <w:sz w:val="14"/>
              </w:rPr>
              <w:t>.Gy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  <w:p w:rsidR="004574DE" w:rsidRDefault="004574DE" w:rsidP="00D80882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D-316     Általános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sportágis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D07EE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Atlétika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4574DE" w:rsidRDefault="004574DE" w:rsidP="008D07EE">
            <w:pPr>
              <w:rPr>
                <w:sz w:val="14"/>
              </w:rPr>
            </w:pPr>
            <w:r>
              <w:rPr>
                <w:sz w:val="14"/>
              </w:rPr>
              <w:t>FUTÓF.             Seres János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63726B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            Fallabda</w:t>
            </w:r>
            <w:proofErr w:type="gramEnd"/>
          </w:p>
          <w:p w:rsidR="004574DE" w:rsidRDefault="004574DE" w:rsidP="0063726B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Széles-Kovács</w:t>
            </w:r>
            <w:proofErr w:type="spellEnd"/>
            <w:r>
              <w:rPr>
                <w:sz w:val="14"/>
              </w:rPr>
              <w:t xml:space="preserve"> Gyula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B10C38">
            <w:pPr>
              <w:rPr>
                <w:sz w:val="14"/>
              </w:rPr>
            </w:pPr>
            <w:r>
              <w:rPr>
                <w:sz w:val="14"/>
              </w:rPr>
              <w:t xml:space="preserve">I. évf.              </w:t>
            </w:r>
            <w:proofErr w:type="spellStart"/>
            <w:r>
              <w:rPr>
                <w:sz w:val="14"/>
              </w:rPr>
              <w:t>Komm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elm</w:t>
            </w:r>
            <w:proofErr w:type="spellEnd"/>
            <w:r>
              <w:rPr>
                <w:sz w:val="14"/>
              </w:rPr>
              <w:t>.</w:t>
            </w:r>
          </w:p>
          <w:p w:rsidR="004574DE" w:rsidRDefault="004574DE" w:rsidP="00744CE9">
            <w:pPr>
              <w:rPr>
                <w:sz w:val="14"/>
              </w:rPr>
            </w:pPr>
            <w:r>
              <w:rPr>
                <w:sz w:val="14"/>
              </w:rPr>
              <w:t xml:space="preserve">A-128.     </w:t>
            </w:r>
            <w:proofErr w:type="spellStart"/>
            <w:r>
              <w:rPr>
                <w:sz w:val="14"/>
              </w:rPr>
              <w:t>Hulyák-T</w:t>
            </w:r>
            <w:proofErr w:type="spellEnd"/>
            <w:r>
              <w:rPr>
                <w:sz w:val="14"/>
              </w:rPr>
              <w:t>. Tímea</w:t>
            </w:r>
          </w:p>
        </w:tc>
        <w:tc>
          <w:tcPr>
            <w:tcW w:w="183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C20173">
            <w:pPr>
              <w:ind w:left="31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6F6FC2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274C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DE" w:rsidRPr="00A35C02" w:rsidRDefault="004574DE" w:rsidP="00D030BC">
            <w:pPr>
              <w:ind w:left="-64"/>
              <w:rPr>
                <w:sz w:val="14"/>
              </w:rPr>
            </w:pPr>
            <w:r w:rsidRPr="00A35C02">
              <w:rPr>
                <w:sz w:val="14"/>
              </w:rPr>
              <w:t xml:space="preserve">II. </w:t>
            </w:r>
            <w:proofErr w:type="gramStart"/>
            <w:r w:rsidRPr="00A35C02">
              <w:rPr>
                <w:sz w:val="14"/>
              </w:rPr>
              <w:t xml:space="preserve">TE        </w:t>
            </w:r>
            <w:proofErr w:type="spellStart"/>
            <w:r>
              <w:rPr>
                <w:sz w:val="14"/>
              </w:rPr>
              <w:t>Testneveléselmélet</w:t>
            </w:r>
            <w:proofErr w:type="spellEnd"/>
            <w:proofErr w:type="gramEnd"/>
          </w:p>
          <w:p w:rsidR="004574DE" w:rsidRPr="00A35C02" w:rsidRDefault="004574DE" w:rsidP="00D030BC">
            <w:pPr>
              <w:ind w:left="31"/>
              <w:rPr>
                <w:sz w:val="14"/>
              </w:rPr>
            </w:pPr>
            <w:proofErr w:type="gramStart"/>
            <w:r w:rsidRPr="00A35C02">
              <w:rPr>
                <w:sz w:val="14"/>
              </w:rPr>
              <w:t>E-25</w:t>
            </w:r>
            <w:r>
              <w:rPr>
                <w:sz w:val="14"/>
              </w:rPr>
              <w:t xml:space="preserve">                  Szabó</w:t>
            </w:r>
            <w:proofErr w:type="gramEnd"/>
            <w:r>
              <w:rPr>
                <w:sz w:val="14"/>
              </w:rPr>
              <w:t xml:space="preserve"> Béla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74DE" w:rsidRDefault="004574DE" w:rsidP="00DB5C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  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Tenisz</w:t>
            </w:r>
            <w:proofErr w:type="gramEnd"/>
          </w:p>
          <w:p w:rsidR="004574DE" w:rsidRPr="00662E2F" w:rsidRDefault="004574DE" w:rsidP="00DB5C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TENISZ</w:t>
            </w:r>
            <w:r w:rsidRPr="00662E2F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>.           Hajdu Pál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Sportvállalkozás</w:t>
            </w:r>
            <w:proofErr w:type="gramEnd"/>
          </w:p>
          <w:p w:rsidR="004574DE" w:rsidRDefault="004574DE" w:rsidP="00B5277E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E-51                 Müller</w:t>
            </w:r>
            <w:proofErr w:type="gramEnd"/>
            <w:r>
              <w:rPr>
                <w:sz w:val="14"/>
              </w:rPr>
              <w:t xml:space="preserve"> Anetta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2E46FA">
            <w:pPr>
              <w:rPr>
                <w:sz w:val="1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A35C02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8156C">
            <w:pPr>
              <w:jc w:val="both"/>
              <w:rPr>
                <w:b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Pr="00672117" w:rsidRDefault="004574DE" w:rsidP="00A8413C">
            <w:pPr>
              <w:rPr>
                <w:sz w:val="12"/>
                <w:szCs w:val="1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SSZ         Sportmarketing</w:t>
            </w:r>
            <w:proofErr w:type="gramEnd"/>
          </w:p>
          <w:p w:rsidR="004574DE" w:rsidRDefault="004574DE" w:rsidP="00B5277E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 Müller</w:t>
            </w:r>
            <w:proofErr w:type="gramEnd"/>
            <w:r>
              <w:rPr>
                <w:sz w:val="14"/>
              </w:rPr>
              <w:t xml:space="preserve"> Anetta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F36813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Olimpiai</w:t>
            </w:r>
            <w:proofErr w:type="gramEnd"/>
            <w:r>
              <w:rPr>
                <w:sz w:val="14"/>
              </w:rPr>
              <w:t xml:space="preserve"> nevelés</w:t>
            </w:r>
          </w:p>
          <w:p w:rsidR="004574DE" w:rsidRDefault="004574DE" w:rsidP="00F36813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    Bíró</w:t>
            </w:r>
            <w:proofErr w:type="gramEnd"/>
            <w:r>
              <w:rPr>
                <w:sz w:val="14"/>
              </w:rPr>
              <w:t xml:space="preserve"> Melinda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2C7FE4">
            <w:pPr>
              <w:rPr>
                <w:sz w:val="1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Pr="00136325" w:rsidRDefault="004574DE" w:rsidP="008E2D52">
            <w:pPr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D92EF0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8156C">
            <w:pPr>
              <w:jc w:val="both"/>
              <w:rPr>
                <w:b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7133C2">
            <w:pPr>
              <w:jc w:val="right"/>
              <w:rPr>
                <w:sz w:val="1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906C81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OSZT       Testkultúra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elm</w:t>
            </w:r>
            <w:proofErr w:type="spellEnd"/>
            <w:r>
              <w:rPr>
                <w:sz w:val="14"/>
              </w:rPr>
              <w:t>.</w:t>
            </w:r>
          </w:p>
          <w:p w:rsidR="004574DE" w:rsidRDefault="004574DE" w:rsidP="00906C81">
            <w:pPr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 xml:space="preserve">E-26 </w:t>
            </w:r>
            <w:r>
              <w:rPr>
                <w:sz w:val="14"/>
              </w:rPr>
              <w:t xml:space="preserve">           Szatmári</w:t>
            </w:r>
            <w:proofErr w:type="gramEnd"/>
            <w:r>
              <w:rPr>
                <w:sz w:val="14"/>
              </w:rPr>
              <w:t xml:space="preserve"> Zoltán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F36813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Rekreáció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elm</w:t>
            </w:r>
            <w:proofErr w:type="spellEnd"/>
            <w:r>
              <w:rPr>
                <w:sz w:val="14"/>
              </w:rPr>
              <w:t>. 4.</w:t>
            </w:r>
          </w:p>
          <w:p w:rsidR="004574DE" w:rsidRDefault="004574DE" w:rsidP="00F36813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       Fritz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CE734C">
            <w:pPr>
              <w:rPr>
                <w:sz w:val="1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662E2F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 w:rsidP="0028156C">
            <w:pPr>
              <w:jc w:val="both"/>
              <w:rPr>
                <w:b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7133C2">
            <w:pPr>
              <w:rPr>
                <w:sz w:val="1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9532D">
            <w:pPr>
              <w:rPr>
                <w:sz w:val="14"/>
              </w:rPr>
            </w:pPr>
            <w:r>
              <w:rPr>
                <w:sz w:val="14"/>
              </w:rPr>
              <w:t xml:space="preserve">I. évf.                </w:t>
            </w:r>
            <w:proofErr w:type="spellStart"/>
            <w:r>
              <w:rPr>
                <w:sz w:val="14"/>
              </w:rPr>
              <w:t>Komm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elm</w:t>
            </w:r>
            <w:proofErr w:type="spellEnd"/>
            <w:r>
              <w:rPr>
                <w:sz w:val="14"/>
              </w:rPr>
              <w:t>.</w:t>
            </w:r>
          </w:p>
          <w:p w:rsidR="004574DE" w:rsidRDefault="004574DE" w:rsidP="0089532D">
            <w:pPr>
              <w:rPr>
                <w:sz w:val="14"/>
              </w:rPr>
            </w:pPr>
            <w:r>
              <w:rPr>
                <w:sz w:val="14"/>
              </w:rPr>
              <w:t xml:space="preserve">B-103.       </w:t>
            </w:r>
            <w:proofErr w:type="spellStart"/>
            <w:r>
              <w:rPr>
                <w:sz w:val="14"/>
              </w:rPr>
              <w:t>Hulyák-T</w:t>
            </w:r>
            <w:proofErr w:type="spellEnd"/>
            <w:r>
              <w:rPr>
                <w:sz w:val="14"/>
              </w:rPr>
              <w:t>. Tímea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C54D9A">
            <w:pPr>
              <w:rPr>
                <w:sz w:val="1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8421D3">
        <w:trPr>
          <w:cantSplit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auto" w:fill="auto"/>
          </w:tcPr>
          <w:p w:rsidR="004574DE" w:rsidRDefault="004574DE" w:rsidP="0028156C">
            <w:pPr>
              <w:jc w:val="both"/>
              <w:rPr>
                <w:b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7133C2">
            <w:pPr>
              <w:rPr>
                <w:sz w:val="1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606CEB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           Animáció</w:t>
            </w:r>
            <w:proofErr w:type="gramEnd"/>
          </w:p>
          <w:p w:rsidR="004574DE" w:rsidRDefault="004574DE" w:rsidP="00606CEB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       Fritz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C54D9A">
            <w:pPr>
              <w:rPr>
                <w:sz w:val="1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</w:tbl>
    <w:p w:rsidR="002B0DC8" w:rsidRDefault="002B0DC8">
      <w:pPr>
        <w:rPr>
          <w:sz w:val="4"/>
        </w:rPr>
      </w:pPr>
    </w:p>
    <w:p w:rsidR="002B0DC8" w:rsidRDefault="002B0DC8">
      <w:pPr>
        <w:rPr>
          <w:sz w:val="4"/>
        </w:rPr>
      </w:pPr>
    </w:p>
    <w:tbl>
      <w:tblPr>
        <w:tblW w:w="10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"/>
        <w:gridCol w:w="1753"/>
        <w:gridCol w:w="1778"/>
        <w:gridCol w:w="1838"/>
        <w:gridCol w:w="1759"/>
        <w:gridCol w:w="1792"/>
        <w:gridCol w:w="1435"/>
      </w:tblGrid>
      <w:tr w:rsidR="0009088E" w:rsidTr="00BC3172">
        <w:trPr>
          <w:cantSplit/>
        </w:trPr>
        <w:tc>
          <w:tcPr>
            <w:tcW w:w="348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09088E" w:rsidRDefault="000908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7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088E" w:rsidRDefault="0009088E" w:rsidP="0009088E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Mozgásos</w:t>
            </w:r>
            <w:proofErr w:type="gramEnd"/>
            <w:r>
              <w:rPr>
                <w:sz w:val="14"/>
              </w:rPr>
              <w:t xml:space="preserve"> játékok I.</w:t>
            </w:r>
          </w:p>
          <w:p w:rsidR="0009088E" w:rsidRDefault="0009088E" w:rsidP="0009088E">
            <w:pPr>
              <w:ind w:left="-54"/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Váczi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088E" w:rsidRDefault="0009088E" w:rsidP="0046100D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Labdás</w:t>
            </w:r>
            <w:proofErr w:type="gramEnd"/>
            <w:r>
              <w:rPr>
                <w:sz w:val="14"/>
              </w:rPr>
              <w:t xml:space="preserve"> és g. játék</w:t>
            </w:r>
          </w:p>
          <w:p w:rsidR="0009088E" w:rsidRDefault="0009088E" w:rsidP="0046100D">
            <w:pPr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CSARNOK        Váczi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088E" w:rsidRDefault="0009088E" w:rsidP="00D524B5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        Gimnasztika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09088E" w:rsidRDefault="0009088E" w:rsidP="00D524B5">
            <w:pPr>
              <w:rPr>
                <w:sz w:val="14"/>
              </w:rPr>
            </w:pPr>
            <w:r>
              <w:rPr>
                <w:sz w:val="14"/>
              </w:rPr>
              <w:t xml:space="preserve">TORNAT.  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Judit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8E" w:rsidRDefault="0009088E" w:rsidP="00624621">
            <w:pPr>
              <w:rPr>
                <w:sz w:val="14"/>
              </w:rPr>
            </w:pPr>
            <w:r>
              <w:rPr>
                <w:sz w:val="14"/>
              </w:rPr>
              <w:t>Egyenlő esélyű kulturális…</w:t>
            </w:r>
          </w:p>
          <w:p w:rsidR="0009088E" w:rsidRDefault="0009088E" w:rsidP="00A5745D">
            <w:pPr>
              <w:ind w:left="-78"/>
              <w:rPr>
                <w:sz w:val="14"/>
              </w:rPr>
            </w:pPr>
            <w:r>
              <w:rPr>
                <w:sz w:val="14"/>
              </w:rPr>
              <w:t>CSARNOK/</w:t>
            </w:r>
            <w:proofErr w:type="gramStart"/>
            <w:r>
              <w:rPr>
                <w:sz w:val="14"/>
              </w:rPr>
              <w:t>E-46    Hidvégi</w:t>
            </w:r>
            <w:proofErr w:type="gramEnd"/>
            <w:r>
              <w:rPr>
                <w:sz w:val="14"/>
              </w:rPr>
              <w:t xml:space="preserve"> P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8E" w:rsidRDefault="0009088E" w:rsidP="00883B8F">
            <w:pPr>
              <w:rPr>
                <w:sz w:val="14"/>
                <w:szCs w:val="14"/>
              </w:rPr>
            </w:pP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>
              <w:rPr>
                <w:sz w:val="14"/>
                <w:szCs w:val="14"/>
              </w:rPr>
              <w:t>SSZ</w:t>
            </w:r>
            <w:r w:rsidRPr="00662E2F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Röplabda</w:t>
            </w:r>
            <w:proofErr w:type="gramEnd"/>
          </w:p>
          <w:p w:rsidR="0009088E" w:rsidRPr="00662E2F" w:rsidRDefault="0009088E" w:rsidP="00883B8F">
            <w:pPr>
              <w:rPr>
                <w:sz w:val="14"/>
                <w:szCs w:val="14"/>
              </w:rPr>
            </w:pPr>
            <w:proofErr w:type="gramStart"/>
            <w:r w:rsidRPr="00662E2F">
              <w:rPr>
                <w:sz w:val="14"/>
                <w:szCs w:val="14"/>
              </w:rPr>
              <w:t>CSARNOK</w:t>
            </w:r>
            <w:r>
              <w:rPr>
                <w:sz w:val="14"/>
                <w:szCs w:val="14"/>
              </w:rPr>
              <w:t xml:space="preserve">           Hajdu</w:t>
            </w:r>
            <w:proofErr w:type="gramEnd"/>
            <w:r>
              <w:rPr>
                <w:sz w:val="14"/>
                <w:szCs w:val="14"/>
              </w:rPr>
              <w:t xml:space="preserve"> Pál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9088E" w:rsidRDefault="0009088E" w:rsidP="00D6741F">
            <w:pPr>
              <w:ind w:left="-54"/>
              <w:jc w:val="center"/>
              <w:rPr>
                <w:sz w:val="14"/>
              </w:rPr>
            </w:pPr>
          </w:p>
        </w:tc>
      </w:tr>
      <w:tr w:rsidR="004574DE" w:rsidTr="00421AD7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1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DE" w:rsidRDefault="004574DE" w:rsidP="00585AAA">
            <w:pPr>
              <w:rPr>
                <w:sz w:val="14"/>
                <w:szCs w:val="14"/>
              </w:rPr>
            </w:pP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Röplabda</w:t>
            </w:r>
            <w:proofErr w:type="gramEnd"/>
            <w:r>
              <w:rPr>
                <w:sz w:val="14"/>
                <w:szCs w:val="14"/>
              </w:rPr>
              <w:t xml:space="preserve"> F</w:t>
            </w:r>
          </w:p>
          <w:p w:rsidR="004574DE" w:rsidRPr="00662E2F" w:rsidRDefault="004574DE" w:rsidP="00585AAA">
            <w:pPr>
              <w:rPr>
                <w:sz w:val="14"/>
                <w:szCs w:val="14"/>
              </w:rPr>
            </w:pPr>
            <w:proofErr w:type="gramStart"/>
            <w:r w:rsidRPr="00662E2F">
              <w:rPr>
                <w:sz w:val="14"/>
                <w:szCs w:val="14"/>
              </w:rPr>
              <w:t>CSARNOK</w:t>
            </w:r>
            <w:r>
              <w:rPr>
                <w:sz w:val="14"/>
                <w:szCs w:val="14"/>
              </w:rPr>
              <w:t xml:space="preserve">           Hajdu</w:t>
            </w:r>
            <w:proofErr w:type="gramEnd"/>
            <w:r>
              <w:rPr>
                <w:sz w:val="14"/>
                <w:szCs w:val="14"/>
              </w:rPr>
              <w:t xml:space="preserve"> Pál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403732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SSZ                    Torna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gy</w:t>
            </w:r>
            <w:proofErr w:type="spellEnd"/>
            <w:r>
              <w:rPr>
                <w:sz w:val="14"/>
              </w:rPr>
              <w:t>.</w:t>
            </w:r>
          </w:p>
          <w:p w:rsidR="004574DE" w:rsidRDefault="004574DE" w:rsidP="00403732">
            <w:pPr>
              <w:rPr>
                <w:sz w:val="14"/>
              </w:rPr>
            </w:pPr>
            <w:r>
              <w:rPr>
                <w:sz w:val="14"/>
              </w:rPr>
              <w:t>TORNAT.          Seres János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624621">
            <w:pPr>
              <w:rPr>
                <w:sz w:val="14"/>
              </w:rPr>
            </w:pPr>
            <w:r>
              <w:rPr>
                <w:sz w:val="14"/>
              </w:rPr>
              <w:t>MA 5/</w:t>
            </w:r>
            <w:proofErr w:type="gramStart"/>
            <w:r>
              <w:rPr>
                <w:sz w:val="14"/>
              </w:rPr>
              <w:t>2                 Küzdősport</w:t>
            </w:r>
            <w:proofErr w:type="gramEnd"/>
          </w:p>
          <w:p w:rsidR="004574DE" w:rsidRDefault="004574DE" w:rsidP="00A5745D">
            <w:pPr>
              <w:ind w:left="-51"/>
              <w:rPr>
                <w:sz w:val="14"/>
              </w:rPr>
            </w:pPr>
            <w:proofErr w:type="gramStart"/>
            <w:r>
              <w:rPr>
                <w:sz w:val="14"/>
              </w:rPr>
              <w:t>TORNATEREM      Hidvégi</w:t>
            </w:r>
            <w:proofErr w:type="gramEnd"/>
            <w:r>
              <w:rPr>
                <w:sz w:val="14"/>
              </w:rPr>
              <w:t xml:space="preserve"> P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Kézilabda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4574DE" w:rsidRDefault="004574DE" w:rsidP="00624621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proofErr w:type="gramEnd"/>
            <w:r>
              <w:rPr>
                <w:sz w:val="14"/>
              </w:rPr>
              <w:t xml:space="preserve"> Judit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756F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Kötelező testnevelés</w:t>
            </w:r>
          </w:p>
          <w:p w:rsidR="004574DE" w:rsidRDefault="004574DE" w:rsidP="00756F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CSARNOK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B452FC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Ü</w:t>
            </w:r>
          </w:p>
        </w:tc>
        <w:tc>
          <w:tcPr>
            <w:tcW w:w="1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D25CCD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       Kosárlabda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4574DE" w:rsidRDefault="004574DE" w:rsidP="00D25CCD">
            <w:pPr>
              <w:ind w:left="-64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CSARNOK      </w:t>
            </w:r>
            <w:proofErr w:type="spellStart"/>
            <w:r>
              <w:rPr>
                <w:sz w:val="14"/>
              </w:rPr>
              <w:t>Széles-K</w:t>
            </w:r>
            <w:proofErr w:type="gramEnd"/>
            <w:r>
              <w:rPr>
                <w:sz w:val="14"/>
              </w:rPr>
              <w:t>.Gy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      Gimnasztika</w:t>
            </w:r>
            <w:proofErr w:type="gramEnd"/>
            <w:r>
              <w:rPr>
                <w:sz w:val="14"/>
              </w:rPr>
              <w:t xml:space="preserve"> I.</w:t>
            </w:r>
          </w:p>
          <w:p w:rsidR="004574DE" w:rsidRDefault="004574DE" w:rsidP="00624621">
            <w:pPr>
              <w:rPr>
                <w:sz w:val="14"/>
              </w:rPr>
            </w:pPr>
            <w:r>
              <w:rPr>
                <w:sz w:val="14"/>
              </w:rPr>
              <w:t xml:space="preserve">TORNAT.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Judit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EA4DFC">
            <w:pPr>
              <w:ind w:left="-51"/>
              <w:rPr>
                <w:sz w:val="14"/>
              </w:rPr>
            </w:pPr>
            <w:r>
              <w:rPr>
                <w:sz w:val="14"/>
              </w:rPr>
              <w:t>I. TE+OSZT.              Torna 2.</w:t>
            </w:r>
          </w:p>
          <w:p w:rsidR="004574DE" w:rsidRDefault="004574DE" w:rsidP="00F316C1">
            <w:pPr>
              <w:rPr>
                <w:sz w:val="14"/>
              </w:rPr>
            </w:pPr>
            <w:proofErr w:type="gramStart"/>
            <w:r w:rsidRPr="00136566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OR</w:t>
            </w:r>
            <w:r w:rsidRPr="00136566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ATEREM </w:t>
            </w:r>
            <w:r>
              <w:rPr>
                <w:sz w:val="14"/>
              </w:rPr>
              <w:t xml:space="preserve">     Szalay</w:t>
            </w:r>
            <w:proofErr w:type="gramEnd"/>
            <w:r>
              <w:rPr>
                <w:sz w:val="14"/>
              </w:rPr>
              <w:t xml:space="preserve"> G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DE" w:rsidRDefault="004574DE" w:rsidP="004F38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  <w:r w:rsidRPr="00662E2F">
              <w:rPr>
                <w:sz w:val="14"/>
                <w:szCs w:val="14"/>
              </w:rPr>
              <w:t xml:space="preserve">I. </w:t>
            </w:r>
            <w:proofErr w:type="gramStart"/>
            <w:r w:rsidRPr="00662E2F">
              <w:rPr>
                <w:sz w:val="14"/>
                <w:szCs w:val="14"/>
              </w:rPr>
              <w:t xml:space="preserve">TE       </w:t>
            </w:r>
            <w:r>
              <w:rPr>
                <w:sz w:val="14"/>
                <w:szCs w:val="14"/>
              </w:rPr>
              <w:t xml:space="preserve">         </w:t>
            </w:r>
            <w:r w:rsidRPr="00662E2F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  <w:r w:rsidRPr="00662E2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Tenisz</w:t>
            </w:r>
            <w:proofErr w:type="gramEnd"/>
          </w:p>
          <w:p w:rsidR="004574DE" w:rsidRPr="00662E2F" w:rsidRDefault="004574DE" w:rsidP="004F38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TENISZ</w:t>
            </w:r>
            <w:r w:rsidRPr="00662E2F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>.         Hajdu Pál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C0103A">
            <w:pPr>
              <w:ind w:left="-77"/>
              <w:rPr>
                <w:sz w:val="14"/>
              </w:rPr>
            </w:pPr>
            <w:r>
              <w:rPr>
                <w:sz w:val="14"/>
              </w:rPr>
              <w:t>I. TE+OSZT.      Gimnasztika</w:t>
            </w:r>
          </w:p>
          <w:p w:rsidR="004574DE" w:rsidRDefault="004574DE" w:rsidP="00C0103A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TORNATEREM           Seres</w:t>
            </w:r>
            <w:proofErr w:type="gramEnd"/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F316C1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MA               Aerobic</w:t>
            </w:r>
            <w:proofErr w:type="gramEnd"/>
          </w:p>
          <w:p w:rsidR="004574DE" w:rsidRDefault="004574DE" w:rsidP="00F316C1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TÁNCT.    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</w:t>
            </w:r>
          </w:p>
        </w:tc>
      </w:tr>
      <w:tr w:rsidR="004574DE" w:rsidTr="00BE6E8D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1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B04348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Gyógytestnevelés</w:t>
            </w:r>
            <w:proofErr w:type="gramEnd"/>
          </w:p>
          <w:p w:rsidR="004574DE" w:rsidRDefault="004574DE" w:rsidP="00B04348">
            <w:pPr>
              <w:ind w:left="-54"/>
              <w:rPr>
                <w:sz w:val="14"/>
              </w:rPr>
            </w:pPr>
            <w:r>
              <w:rPr>
                <w:sz w:val="14"/>
              </w:rPr>
              <w:t>E-25/TORNAT.     Hidvégi 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9F70B8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Egészségtan</w:t>
            </w:r>
            <w:proofErr w:type="gramEnd"/>
          </w:p>
          <w:p w:rsidR="004574DE" w:rsidRDefault="004574DE" w:rsidP="009F70B8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 Hidvégi</w:t>
            </w:r>
            <w:proofErr w:type="gramEnd"/>
            <w:r>
              <w:rPr>
                <w:sz w:val="14"/>
              </w:rPr>
              <w:t xml:space="preserve"> Péter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B009F1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  Atlétika</w:t>
            </w:r>
            <w:proofErr w:type="gramEnd"/>
            <w:r>
              <w:rPr>
                <w:sz w:val="14"/>
              </w:rPr>
              <w:t xml:space="preserve"> II.</w:t>
            </w:r>
          </w:p>
          <w:p w:rsidR="004574DE" w:rsidRDefault="004574DE" w:rsidP="00B009F1">
            <w:pPr>
              <w:rPr>
                <w:sz w:val="14"/>
              </w:rPr>
            </w:pPr>
            <w:r>
              <w:rPr>
                <w:sz w:val="14"/>
              </w:rPr>
              <w:t>FUTÓF.              Seres János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49744E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           Fallabda</w:t>
            </w:r>
            <w:proofErr w:type="gramEnd"/>
          </w:p>
          <w:p w:rsidR="004574DE" w:rsidRDefault="004574DE" w:rsidP="0049744E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Széles-Kovács</w:t>
            </w:r>
            <w:proofErr w:type="spellEnd"/>
            <w:r>
              <w:rPr>
                <w:sz w:val="14"/>
              </w:rPr>
              <w:t xml:space="preserve"> Gyula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AA3068">
            <w:pPr>
              <w:ind w:left="-51"/>
              <w:rPr>
                <w:sz w:val="14"/>
              </w:rPr>
            </w:pPr>
            <w:r>
              <w:rPr>
                <w:sz w:val="14"/>
              </w:rPr>
              <w:t>II. MA.              Edzéselmélet</w:t>
            </w:r>
          </w:p>
          <w:p w:rsidR="004574DE" w:rsidRDefault="004574DE" w:rsidP="00AA3068">
            <w:pPr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 xml:space="preserve">E-46          </w:t>
            </w:r>
            <w:r>
              <w:rPr>
                <w:sz w:val="14"/>
              </w:rPr>
              <w:t xml:space="preserve">       Szalay</w:t>
            </w:r>
            <w:proofErr w:type="gramEnd"/>
            <w:r>
              <w:rPr>
                <w:sz w:val="14"/>
              </w:rPr>
              <w:t xml:space="preserve"> Gábor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8E2D52">
            <w:pPr>
              <w:rPr>
                <w:sz w:val="14"/>
              </w:rPr>
            </w:pPr>
          </w:p>
        </w:tc>
      </w:tr>
      <w:tr w:rsidR="004574DE" w:rsidTr="00A35C02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</w:t>
            </w:r>
          </w:p>
        </w:tc>
        <w:tc>
          <w:tcPr>
            <w:tcW w:w="175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FE237C">
            <w:pPr>
              <w:ind w:left="-64"/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 Zenés-táncos</w:t>
            </w:r>
            <w:proofErr w:type="gramEnd"/>
            <w:r>
              <w:rPr>
                <w:sz w:val="14"/>
              </w:rPr>
              <w:t xml:space="preserve"> m.</w:t>
            </w:r>
          </w:p>
          <w:p w:rsidR="004574DE" w:rsidRDefault="004574DE" w:rsidP="00FE237C">
            <w:pPr>
              <w:rPr>
                <w:sz w:val="14"/>
              </w:rPr>
            </w:pPr>
            <w:r>
              <w:rPr>
                <w:sz w:val="14"/>
              </w:rPr>
              <w:t xml:space="preserve">TÁNCT.   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r>
              <w:rPr>
                <w:sz w:val="14"/>
              </w:rPr>
              <w:t xml:space="preserve"> Judit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7101C5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 Iskolalátogatás</w:t>
            </w:r>
            <w:proofErr w:type="gramEnd"/>
          </w:p>
          <w:p w:rsidR="004574DE" w:rsidRDefault="004574DE" w:rsidP="007101C5">
            <w:pPr>
              <w:rPr>
                <w:sz w:val="14"/>
              </w:rPr>
            </w:pPr>
            <w:r>
              <w:rPr>
                <w:sz w:val="14"/>
              </w:rPr>
              <w:t>E-fsz. 4.                Kristonné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BE3A9E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TE                  Sportélettan</w:t>
            </w:r>
            <w:proofErr w:type="gramEnd"/>
          </w:p>
          <w:p w:rsidR="004574DE" w:rsidRDefault="004574DE" w:rsidP="00BE3A9E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E-46           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D60057">
            <w:pPr>
              <w:ind w:left="-51"/>
              <w:rPr>
                <w:sz w:val="14"/>
              </w:rPr>
            </w:pPr>
            <w:proofErr w:type="gramStart"/>
            <w:r>
              <w:rPr>
                <w:sz w:val="14"/>
              </w:rPr>
              <w:t>ÁTOKTATÁS            Szalay</w:t>
            </w:r>
            <w:proofErr w:type="gramEnd"/>
          </w:p>
          <w:p w:rsidR="004574DE" w:rsidRDefault="004574DE" w:rsidP="00D60057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E-51      </w:t>
            </w:r>
            <w:proofErr w:type="spellStart"/>
            <w:r>
              <w:rPr>
                <w:sz w:val="14"/>
              </w:rPr>
              <w:t>Kondiképesség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fejl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766227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TE                Anatómia</w:t>
            </w:r>
            <w:proofErr w:type="gramEnd"/>
            <w:r>
              <w:rPr>
                <w:sz w:val="14"/>
              </w:rPr>
              <w:t xml:space="preserve">  II.</w:t>
            </w:r>
          </w:p>
          <w:p w:rsidR="004574DE" w:rsidRDefault="004574DE" w:rsidP="00766227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E-25                  </w:t>
            </w:r>
            <w:proofErr w:type="spellStart"/>
            <w:r>
              <w:rPr>
                <w:sz w:val="14"/>
              </w:rPr>
              <w:t>Plachy</w:t>
            </w:r>
            <w:proofErr w:type="spellEnd"/>
            <w:proofErr w:type="gramEnd"/>
            <w:r>
              <w:rPr>
                <w:sz w:val="14"/>
              </w:rPr>
              <w:t xml:space="preserve"> Judit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Pr="0091248D" w:rsidRDefault="004574DE" w:rsidP="0091248D">
            <w:pPr>
              <w:rPr>
                <w:sz w:val="12"/>
                <w:szCs w:val="12"/>
              </w:rPr>
            </w:pPr>
          </w:p>
        </w:tc>
      </w:tr>
      <w:tr w:rsidR="004574DE" w:rsidTr="00EC6A0A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17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9A5B99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REK           Szalay</w:t>
            </w:r>
            <w:proofErr w:type="gramEnd"/>
            <w:r>
              <w:rPr>
                <w:sz w:val="14"/>
              </w:rPr>
              <w:t xml:space="preserve"> Gábor</w:t>
            </w:r>
          </w:p>
          <w:p w:rsidR="004574DE" w:rsidRDefault="004574DE" w:rsidP="009A5B99">
            <w:pPr>
              <w:ind w:left="-71"/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>D-316        Tábor</w:t>
            </w:r>
            <w:proofErr w:type="gramEnd"/>
            <w:r>
              <w:rPr>
                <w:sz w:val="14"/>
                <w:szCs w:val="14"/>
              </w:rPr>
              <w:t xml:space="preserve"> és </w:t>
            </w:r>
            <w:proofErr w:type="spellStart"/>
            <w:r>
              <w:rPr>
                <w:sz w:val="14"/>
                <w:szCs w:val="14"/>
              </w:rPr>
              <w:t>túrav</w:t>
            </w:r>
            <w:proofErr w:type="spellEnd"/>
            <w:r>
              <w:rPr>
                <w:sz w:val="14"/>
                <w:szCs w:val="14"/>
              </w:rPr>
              <w:t>. is.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 xml:space="preserve">SSZ        </w:t>
            </w:r>
            <w:proofErr w:type="spellStart"/>
            <w:r>
              <w:rPr>
                <w:sz w:val="14"/>
              </w:rPr>
              <w:t>Egészségturizm</w:t>
            </w:r>
            <w:proofErr w:type="spellEnd"/>
            <w:proofErr w:type="gramEnd"/>
          </w:p>
          <w:p w:rsidR="004574DE" w:rsidRDefault="004574DE" w:rsidP="00B5277E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E-51                Müller</w:t>
            </w:r>
            <w:proofErr w:type="gramEnd"/>
            <w:r>
              <w:rPr>
                <w:sz w:val="14"/>
              </w:rPr>
              <w:t xml:space="preserve"> Anetta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0A53F7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        EU</w:t>
            </w:r>
            <w:proofErr w:type="gramEnd"/>
            <w:r>
              <w:rPr>
                <w:sz w:val="14"/>
              </w:rPr>
              <w:t xml:space="preserve"> és sport</w:t>
            </w:r>
          </w:p>
          <w:p w:rsidR="004574DE" w:rsidRDefault="004574DE" w:rsidP="000A53F7">
            <w:pPr>
              <w:rPr>
                <w:sz w:val="14"/>
              </w:rPr>
            </w:pPr>
            <w:r>
              <w:rPr>
                <w:sz w:val="14"/>
              </w:rPr>
              <w:t>E-25.                       Kristonné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984737">
            <w:pPr>
              <w:rPr>
                <w:sz w:val="14"/>
              </w:rPr>
            </w:pPr>
            <w:r>
              <w:rPr>
                <w:sz w:val="14"/>
              </w:rPr>
              <w:t xml:space="preserve">II. </w:t>
            </w:r>
            <w:proofErr w:type="gramStart"/>
            <w:r>
              <w:rPr>
                <w:sz w:val="14"/>
              </w:rPr>
              <w:t>REK        Turizmus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alapj</w:t>
            </w:r>
            <w:proofErr w:type="spellEnd"/>
            <w:r>
              <w:rPr>
                <w:sz w:val="14"/>
              </w:rPr>
              <w:t>.</w:t>
            </w:r>
          </w:p>
          <w:p w:rsidR="004574DE" w:rsidRDefault="004574DE" w:rsidP="00984737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E-25               Müller</w:t>
            </w:r>
            <w:proofErr w:type="gramEnd"/>
            <w:r>
              <w:rPr>
                <w:sz w:val="14"/>
              </w:rPr>
              <w:t xml:space="preserve"> Anetta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91248D">
            <w:pPr>
              <w:jc w:val="right"/>
              <w:rPr>
                <w:sz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37567F">
            <w:pPr>
              <w:jc w:val="right"/>
              <w:rPr>
                <w:sz w:val="14"/>
              </w:rPr>
            </w:pPr>
          </w:p>
        </w:tc>
      </w:tr>
      <w:tr w:rsidR="004574DE" w:rsidTr="002F21F3">
        <w:trPr>
          <w:cantSplit/>
        </w:trPr>
        <w:tc>
          <w:tcPr>
            <w:tcW w:w="348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1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045FB8">
            <w:pPr>
              <w:rPr>
                <w:sz w:val="14"/>
              </w:rPr>
            </w:pPr>
            <w:r>
              <w:rPr>
                <w:sz w:val="14"/>
              </w:rPr>
              <w:t xml:space="preserve">I. </w:t>
            </w:r>
            <w:proofErr w:type="gramStart"/>
            <w:r>
              <w:rPr>
                <w:sz w:val="14"/>
              </w:rPr>
              <w:t>MA                       Élettan</w:t>
            </w:r>
            <w:proofErr w:type="gramEnd"/>
          </w:p>
          <w:p w:rsidR="004574DE" w:rsidRDefault="004574DE" w:rsidP="00045FB8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E-26                Juhász</w:t>
            </w:r>
            <w:proofErr w:type="gramEnd"/>
            <w:r>
              <w:rPr>
                <w:sz w:val="14"/>
              </w:rPr>
              <w:t xml:space="preserve"> Imre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3C7618">
            <w:pPr>
              <w:ind w:left="-54"/>
              <w:rPr>
                <w:sz w:val="1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  <w:r>
              <w:rPr>
                <w:sz w:val="14"/>
              </w:rPr>
              <w:t xml:space="preserve">III. </w:t>
            </w:r>
            <w:proofErr w:type="gramStart"/>
            <w:r>
              <w:rPr>
                <w:sz w:val="14"/>
              </w:rPr>
              <w:t>TE                      Fallabda</w:t>
            </w:r>
            <w:proofErr w:type="gramEnd"/>
          </w:p>
          <w:p w:rsidR="004574DE" w:rsidRDefault="004574DE" w:rsidP="00D80882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Széles-Kovács</w:t>
            </w:r>
            <w:proofErr w:type="spellEnd"/>
            <w:r>
              <w:rPr>
                <w:sz w:val="14"/>
              </w:rPr>
              <w:t xml:space="preserve"> Gyula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3D41A3">
            <w:pPr>
              <w:rPr>
                <w:sz w:val="14"/>
              </w:rPr>
            </w:pPr>
            <w:r>
              <w:rPr>
                <w:sz w:val="14"/>
              </w:rPr>
              <w:t>I. OSZT.                  Élettan</w:t>
            </w:r>
          </w:p>
          <w:p w:rsidR="004574DE" w:rsidRDefault="004574DE" w:rsidP="0025429C">
            <w:pPr>
              <w:rPr>
                <w:sz w:val="14"/>
              </w:rPr>
            </w:pPr>
            <w:r>
              <w:rPr>
                <w:sz w:val="14"/>
              </w:rPr>
              <w:t>E-fsz.4.              Juhász Imre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CF4EF3">
            <w:pPr>
              <w:rPr>
                <w:sz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B40EE2">
            <w:pPr>
              <w:rPr>
                <w:sz w:val="14"/>
              </w:rPr>
            </w:pPr>
          </w:p>
        </w:tc>
      </w:tr>
      <w:tr w:rsidR="004574DE" w:rsidTr="007D21B1">
        <w:trPr>
          <w:cantSplit/>
        </w:trPr>
        <w:tc>
          <w:tcPr>
            <w:tcW w:w="348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pct20" w:color="auto" w:fill="auto"/>
          </w:tcPr>
          <w:p w:rsidR="004574DE" w:rsidRDefault="004574DE">
            <w:pPr>
              <w:jc w:val="center"/>
              <w:rPr>
                <w:b/>
                <w:sz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045FB8">
            <w:pPr>
              <w:rPr>
                <w:sz w:val="1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3C7618">
            <w:pPr>
              <w:ind w:left="-54"/>
              <w:rPr>
                <w:sz w:val="1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74DE" w:rsidRDefault="004574DE" w:rsidP="00D80882">
            <w:pPr>
              <w:rPr>
                <w:sz w:val="1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4DE" w:rsidRDefault="004574DE" w:rsidP="00473667">
            <w:pPr>
              <w:ind w:left="-51"/>
              <w:rPr>
                <w:sz w:val="14"/>
              </w:rPr>
            </w:pPr>
            <w:r>
              <w:rPr>
                <w:sz w:val="14"/>
              </w:rPr>
              <w:t>ÁTOKT.           Szalay Gábor</w:t>
            </w:r>
          </w:p>
          <w:p w:rsidR="004574DE" w:rsidRDefault="004574DE" w:rsidP="00E918F3">
            <w:pPr>
              <w:ind w:left="-51"/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 xml:space="preserve">E-51             </w:t>
            </w:r>
            <w:proofErr w:type="spellStart"/>
            <w:r w:rsidRPr="002F21F3">
              <w:rPr>
                <w:sz w:val="14"/>
              </w:rPr>
              <w:t>Kond</w:t>
            </w:r>
            <w:r>
              <w:rPr>
                <w:sz w:val="14"/>
              </w:rPr>
              <w:t>ic.k</w:t>
            </w:r>
            <w:proofErr w:type="gramEnd"/>
            <w:r>
              <w:rPr>
                <w:sz w:val="14"/>
              </w:rPr>
              <w:t>ép.fejl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574DE" w:rsidRDefault="004574DE" w:rsidP="0037567F">
            <w:pPr>
              <w:rPr>
                <w:sz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4DE" w:rsidRDefault="004574DE" w:rsidP="00B40EE2">
            <w:pPr>
              <w:rPr>
                <w:sz w:val="14"/>
              </w:rPr>
            </w:pPr>
          </w:p>
        </w:tc>
      </w:tr>
    </w:tbl>
    <w:p w:rsidR="002B0DC8" w:rsidRDefault="002B0DC8">
      <w:pPr>
        <w:rPr>
          <w:sz w:val="4"/>
        </w:rPr>
      </w:pPr>
    </w:p>
    <w:p w:rsidR="002B0DC8" w:rsidRDefault="002B0DC8">
      <w:pPr>
        <w:rPr>
          <w:sz w:val="4"/>
        </w:rPr>
      </w:pPr>
    </w:p>
    <w:p w:rsidR="002B0DC8" w:rsidRDefault="002B0DC8" w:rsidP="008E2D52">
      <w:pPr>
        <w:rPr>
          <w:sz w:val="8"/>
        </w:rPr>
      </w:pPr>
    </w:p>
    <w:sectPr w:rsidR="002B0DC8" w:rsidSect="00D06BA8">
      <w:pgSz w:w="12240" w:h="15840" w:code="1"/>
      <w:pgMar w:top="142" w:right="907" w:bottom="0" w:left="90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A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EA41CA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1361674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984475"/>
    <w:multiLevelType w:val="hybridMultilevel"/>
    <w:tmpl w:val="C8366314"/>
    <w:lvl w:ilvl="0" w:tplc="7FD6C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1C0B"/>
    <w:multiLevelType w:val="singleLevel"/>
    <w:tmpl w:val="B9DCD4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A75FE3"/>
    <w:multiLevelType w:val="hybridMultilevel"/>
    <w:tmpl w:val="A4D65056"/>
    <w:lvl w:ilvl="0" w:tplc="E0142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6E30"/>
    <w:multiLevelType w:val="hybridMultilevel"/>
    <w:tmpl w:val="405C6C16"/>
    <w:lvl w:ilvl="0" w:tplc="F6D2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76F7C"/>
    <w:multiLevelType w:val="hybridMultilevel"/>
    <w:tmpl w:val="07D4D3F8"/>
    <w:lvl w:ilvl="0" w:tplc="B5727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B72FF"/>
    <w:multiLevelType w:val="hybridMultilevel"/>
    <w:tmpl w:val="767AB814"/>
    <w:lvl w:ilvl="0" w:tplc="BDB8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0558E"/>
    <w:multiLevelType w:val="hybridMultilevel"/>
    <w:tmpl w:val="47BC43E2"/>
    <w:lvl w:ilvl="0" w:tplc="4A88B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C3B5F"/>
    <w:multiLevelType w:val="hybridMultilevel"/>
    <w:tmpl w:val="3E2EEBCE"/>
    <w:lvl w:ilvl="0" w:tplc="3F14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6171"/>
    <w:multiLevelType w:val="hybridMultilevel"/>
    <w:tmpl w:val="B5180610"/>
    <w:lvl w:ilvl="0" w:tplc="A0F8D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06F24"/>
    <w:multiLevelType w:val="hybridMultilevel"/>
    <w:tmpl w:val="54EAED06"/>
    <w:lvl w:ilvl="0" w:tplc="72AED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536C"/>
    <w:multiLevelType w:val="hybridMultilevel"/>
    <w:tmpl w:val="4A32F690"/>
    <w:lvl w:ilvl="0" w:tplc="12048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C0DB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36879B8"/>
    <w:multiLevelType w:val="hybridMultilevel"/>
    <w:tmpl w:val="7BF6F6F4"/>
    <w:lvl w:ilvl="0" w:tplc="CCB0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935A7"/>
    <w:multiLevelType w:val="singleLevel"/>
    <w:tmpl w:val="B9DCD4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B215B9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C146D8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4EE033A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78720AE"/>
    <w:multiLevelType w:val="hybridMultilevel"/>
    <w:tmpl w:val="8072249C"/>
    <w:lvl w:ilvl="0" w:tplc="CFE06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07908"/>
    <w:multiLevelType w:val="hybridMultilevel"/>
    <w:tmpl w:val="99E6ABB0"/>
    <w:lvl w:ilvl="0" w:tplc="333E4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773F"/>
    <w:multiLevelType w:val="hybridMultilevel"/>
    <w:tmpl w:val="DB3E6DFC"/>
    <w:lvl w:ilvl="0" w:tplc="651404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3176F"/>
    <w:multiLevelType w:val="hybridMultilevel"/>
    <w:tmpl w:val="59C2EBCC"/>
    <w:lvl w:ilvl="0" w:tplc="C1A2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257C0"/>
    <w:multiLevelType w:val="hybridMultilevel"/>
    <w:tmpl w:val="59801F00"/>
    <w:lvl w:ilvl="0" w:tplc="53C2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B0878"/>
    <w:multiLevelType w:val="hybridMultilevel"/>
    <w:tmpl w:val="ADFC2E8A"/>
    <w:lvl w:ilvl="0" w:tplc="BA2EF0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535B7"/>
    <w:multiLevelType w:val="hybridMultilevel"/>
    <w:tmpl w:val="19461212"/>
    <w:lvl w:ilvl="0" w:tplc="12CA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E0D63"/>
    <w:multiLevelType w:val="hybridMultilevel"/>
    <w:tmpl w:val="CB9A811E"/>
    <w:lvl w:ilvl="0" w:tplc="B2088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9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27"/>
  </w:num>
  <w:num w:numId="17">
    <w:abstractNumId w:val="23"/>
  </w:num>
  <w:num w:numId="18">
    <w:abstractNumId w:val="9"/>
  </w:num>
  <w:num w:numId="19">
    <w:abstractNumId w:val="10"/>
  </w:num>
  <w:num w:numId="20">
    <w:abstractNumId w:val="12"/>
  </w:num>
  <w:num w:numId="21">
    <w:abstractNumId w:val="6"/>
  </w:num>
  <w:num w:numId="22">
    <w:abstractNumId w:val="7"/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4"/>
    <w:rsid w:val="000008AB"/>
    <w:rsid w:val="00003378"/>
    <w:rsid w:val="00017B3A"/>
    <w:rsid w:val="000205A1"/>
    <w:rsid w:val="0003562D"/>
    <w:rsid w:val="00037626"/>
    <w:rsid w:val="00043604"/>
    <w:rsid w:val="00057EC4"/>
    <w:rsid w:val="000625CB"/>
    <w:rsid w:val="00065AA2"/>
    <w:rsid w:val="000716D8"/>
    <w:rsid w:val="00071DFE"/>
    <w:rsid w:val="0008101E"/>
    <w:rsid w:val="000813E9"/>
    <w:rsid w:val="0009088E"/>
    <w:rsid w:val="00095945"/>
    <w:rsid w:val="00095EF2"/>
    <w:rsid w:val="000A5994"/>
    <w:rsid w:val="000B5FF6"/>
    <w:rsid w:val="000B6BC2"/>
    <w:rsid w:val="000E0803"/>
    <w:rsid w:val="000E2ABC"/>
    <w:rsid w:val="000E5534"/>
    <w:rsid w:val="001267CB"/>
    <w:rsid w:val="00130383"/>
    <w:rsid w:val="00130E38"/>
    <w:rsid w:val="00133988"/>
    <w:rsid w:val="00136325"/>
    <w:rsid w:val="00136551"/>
    <w:rsid w:val="00136566"/>
    <w:rsid w:val="00141486"/>
    <w:rsid w:val="001472E4"/>
    <w:rsid w:val="00153549"/>
    <w:rsid w:val="001603BE"/>
    <w:rsid w:val="0016367A"/>
    <w:rsid w:val="00163DEB"/>
    <w:rsid w:val="00175B4C"/>
    <w:rsid w:val="00177DA4"/>
    <w:rsid w:val="00184E42"/>
    <w:rsid w:val="001A6402"/>
    <w:rsid w:val="001E652A"/>
    <w:rsid w:val="001F03FF"/>
    <w:rsid w:val="001F273D"/>
    <w:rsid w:val="001F66FB"/>
    <w:rsid w:val="00211CEA"/>
    <w:rsid w:val="002270E8"/>
    <w:rsid w:val="002274CB"/>
    <w:rsid w:val="0022777F"/>
    <w:rsid w:val="00241CD8"/>
    <w:rsid w:val="0025429C"/>
    <w:rsid w:val="0025664A"/>
    <w:rsid w:val="002603DF"/>
    <w:rsid w:val="00262B55"/>
    <w:rsid w:val="00265D2A"/>
    <w:rsid w:val="002709E9"/>
    <w:rsid w:val="0027358C"/>
    <w:rsid w:val="00273E77"/>
    <w:rsid w:val="0028156C"/>
    <w:rsid w:val="0028593B"/>
    <w:rsid w:val="00297196"/>
    <w:rsid w:val="002A70ED"/>
    <w:rsid w:val="002B0DC8"/>
    <w:rsid w:val="002C59ED"/>
    <w:rsid w:val="002D0A54"/>
    <w:rsid w:val="002D233C"/>
    <w:rsid w:val="002F21F3"/>
    <w:rsid w:val="00301F8B"/>
    <w:rsid w:val="00302BE4"/>
    <w:rsid w:val="00314B35"/>
    <w:rsid w:val="00321694"/>
    <w:rsid w:val="00322E7B"/>
    <w:rsid w:val="00334AC1"/>
    <w:rsid w:val="003358BD"/>
    <w:rsid w:val="003366C0"/>
    <w:rsid w:val="0034177A"/>
    <w:rsid w:val="0035050B"/>
    <w:rsid w:val="003513F0"/>
    <w:rsid w:val="00355391"/>
    <w:rsid w:val="00356195"/>
    <w:rsid w:val="00356AE7"/>
    <w:rsid w:val="00357268"/>
    <w:rsid w:val="00366B59"/>
    <w:rsid w:val="003741E8"/>
    <w:rsid w:val="003751C0"/>
    <w:rsid w:val="0037567F"/>
    <w:rsid w:val="00382727"/>
    <w:rsid w:val="003908DC"/>
    <w:rsid w:val="00391C98"/>
    <w:rsid w:val="00392610"/>
    <w:rsid w:val="0039320F"/>
    <w:rsid w:val="003A15B5"/>
    <w:rsid w:val="003A29AA"/>
    <w:rsid w:val="003A70AC"/>
    <w:rsid w:val="003A74C9"/>
    <w:rsid w:val="003A7B04"/>
    <w:rsid w:val="003B2CE0"/>
    <w:rsid w:val="003C032C"/>
    <w:rsid w:val="003C6F28"/>
    <w:rsid w:val="003D127B"/>
    <w:rsid w:val="003E2C03"/>
    <w:rsid w:val="003F0EA7"/>
    <w:rsid w:val="00401539"/>
    <w:rsid w:val="00406CCA"/>
    <w:rsid w:val="00412DE2"/>
    <w:rsid w:val="0041386F"/>
    <w:rsid w:val="00414020"/>
    <w:rsid w:val="00421F58"/>
    <w:rsid w:val="00423155"/>
    <w:rsid w:val="00424E14"/>
    <w:rsid w:val="00425FF1"/>
    <w:rsid w:val="00426CDC"/>
    <w:rsid w:val="004304E9"/>
    <w:rsid w:val="004400D4"/>
    <w:rsid w:val="00451836"/>
    <w:rsid w:val="0045300E"/>
    <w:rsid w:val="00456DA8"/>
    <w:rsid w:val="004574DE"/>
    <w:rsid w:val="004632F6"/>
    <w:rsid w:val="00475D39"/>
    <w:rsid w:val="00476DB5"/>
    <w:rsid w:val="00497B40"/>
    <w:rsid w:val="004A336B"/>
    <w:rsid w:val="004B4607"/>
    <w:rsid w:val="004C420C"/>
    <w:rsid w:val="004D25B4"/>
    <w:rsid w:val="004D4867"/>
    <w:rsid w:val="004E0EB6"/>
    <w:rsid w:val="004E30A4"/>
    <w:rsid w:val="004E3342"/>
    <w:rsid w:val="005020F8"/>
    <w:rsid w:val="00502FFD"/>
    <w:rsid w:val="00512B79"/>
    <w:rsid w:val="005203DE"/>
    <w:rsid w:val="00523645"/>
    <w:rsid w:val="00525EF9"/>
    <w:rsid w:val="00530130"/>
    <w:rsid w:val="005363B5"/>
    <w:rsid w:val="0054041C"/>
    <w:rsid w:val="00545364"/>
    <w:rsid w:val="00553D5A"/>
    <w:rsid w:val="00556227"/>
    <w:rsid w:val="00561A51"/>
    <w:rsid w:val="00562413"/>
    <w:rsid w:val="00562E90"/>
    <w:rsid w:val="00566312"/>
    <w:rsid w:val="005720B0"/>
    <w:rsid w:val="00576635"/>
    <w:rsid w:val="005840B3"/>
    <w:rsid w:val="005915D7"/>
    <w:rsid w:val="005A5652"/>
    <w:rsid w:val="005C73F7"/>
    <w:rsid w:val="005D0DBD"/>
    <w:rsid w:val="005D4235"/>
    <w:rsid w:val="005D5573"/>
    <w:rsid w:val="005E0934"/>
    <w:rsid w:val="005E3BD3"/>
    <w:rsid w:val="005F06CE"/>
    <w:rsid w:val="005F2B54"/>
    <w:rsid w:val="005F6ADB"/>
    <w:rsid w:val="0060344D"/>
    <w:rsid w:val="00604489"/>
    <w:rsid w:val="00612FFC"/>
    <w:rsid w:val="006141DF"/>
    <w:rsid w:val="00624621"/>
    <w:rsid w:val="006375E2"/>
    <w:rsid w:val="0064203A"/>
    <w:rsid w:val="00643910"/>
    <w:rsid w:val="00644332"/>
    <w:rsid w:val="006469EF"/>
    <w:rsid w:val="00647606"/>
    <w:rsid w:val="00647B6E"/>
    <w:rsid w:val="00657A93"/>
    <w:rsid w:val="00660D0B"/>
    <w:rsid w:val="0066188E"/>
    <w:rsid w:val="00662A9F"/>
    <w:rsid w:val="00662E2F"/>
    <w:rsid w:val="006640CA"/>
    <w:rsid w:val="00665613"/>
    <w:rsid w:val="00672117"/>
    <w:rsid w:val="00676478"/>
    <w:rsid w:val="006829ED"/>
    <w:rsid w:val="006833DC"/>
    <w:rsid w:val="00685CE0"/>
    <w:rsid w:val="006876F9"/>
    <w:rsid w:val="00692D3E"/>
    <w:rsid w:val="00693BA9"/>
    <w:rsid w:val="00694C59"/>
    <w:rsid w:val="006A074C"/>
    <w:rsid w:val="006A0E99"/>
    <w:rsid w:val="006A357F"/>
    <w:rsid w:val="006B07BB"/>
    <w:rsid w:val="006D1E67"/>
    <w:rsid w:val="006D34A9"/>
    <w:rsid w:val="006E6AD7"/>
    <w:rsid w:val="006F08DA"/>
    <w:rsid w:val="007079BB"/>
    <w:rsid w:val="00707B07"/>
    <w:rsid w:val="007133C2"/>
    <w:rsid w:val="00713713"/>
    <w:rsid w:val="00716C28"/>
    <w:rsid w:val="0073049F"/>
    <w:rsid w:val="0073727A"/>
    <w:rsid w:val="0074042C"/>
    <w:rsid w:val="0074233C"/>
    <w:rsid w:val="00744CE9"/>
    <w:rsid w:val="00745012"/>
    <w:rsid w:val="0074759C"/>
    <w:rsid w:val="007558EC"/>
    <w:rsid w:val="007732D3"/>
    <w:rsid w:val="0078215A"/>
    <w:rsid w:val="00790949"/>
    <w:rsid w:val="0079261E"/>
    <w:rsid w:val="00793F4E"/>
    <w:rsid w:val="00795C0D"/>
    <w:rsid w:val="00797479"/>
    <w:rsid w:val="007A153B"/>
    <w:rsid w:val="007A3CCB"/>
    <w:rsid w:val="007B5F0A"/>
    <w:rsid w:val="007C5744"/>
    <w:rsid w:val="007D1DA7"/>
    <w:rsid w:val="007E233C"/>
    <w:rsid w:val="007E2DF5"/>
    <w:rsid w:val="007E69A0"/>
    <w:rsid w:val="007E7337"/>
    <w:rsid w:val="008008CE"/>
    <w:rsid w:val="00804656"/>
    <w:rsid w:val="008075FB"/>
    <w:rsid w:val="0081767F"/>
    <w:rsid w:val="00820248"/>
    <w:rsid w:val="00827AC2"/>
    <w:rsid w:val="00827F0E"/>
    <w:rsid w:val="00836AD7"/>
    <w:rsid w:val="008411F6"/>
    <w:rsid w:val="00842A2D"/>
    <w:rsid w:val="00843247"/>
    <w:rsid w:val="0084413B"/>
    <w:rsid w:val="008600C7"/>
    <w:rsid w:val="00861F09"/>
    <w:rsid w:val="00872ACD"/>
    <w:rsid w:val="008772BF"/>
    <w:rsid w:val="00882180"/>
    <w:rsid w:val="0088773E"/>
    <w:rsid w:val="00891183"/>
    <w:rsid w:val="00894A8F"/>
    <w:rsid w:val="00895586"/>
    <w:rsid w:val="00895705"/>
    <w:rsid w:val="008A35FF"/>
    <w:rsid w:val="008B66E9"/>
    <w:rsid w:val="008C1207"/>
    <w:rsid w:val="008D2DBA"/>
    <w:rsid w:val="008D41B6"/>
    <w:rsid w:val="008D43A1"/>
    <w:rsid w:val="008D496C"/>
    <w:rsid w:val="008E2D52"/>
    <w:rsid w:val="008F465D"/>
    <w:rsid w:val="008F5822"/>
    <w:rsid w:val="008F6BC6"/>
    <w:rsid w:val="00904395"/>
    <w:rsid w:val="00906E13"/>
    <w:rsid w:val="0091248D"/>
    <w:rsid w:val="00913E45"/>
    <w:rsid w:val="00916DD8"/>
    <w:rsid w:val="009261A1"/>
    <w:rsid w:val="009323DD"/>
    <w:rsid w:val="009441A6"/>
    <w:rsid w:val="00944DED"/>
    <w:rsid w:val="009462B2"/>
    <w:rsid w:val="0096701D"/>
    <w:rsid w:val="00970A61"/>
    <w:rsid w:val="009713BD"/>
    <w:rsid w:val="00971BB1"/>
    <w:rsid w:val="00976B8A"/>
    <w:rsid w:val="00977A88"/>
    <w:rsid w:val="009808CA"/>
    <w:rsid w:val="00991607"/>
    <w:rsid w:val="00992B7C"/>
    <w:rsid w:val="009A0420"/>
    <w:rsid w:val="009A0CCC"/>
    <w:rsid w:val="009B00A2"/>
    <w:rsid w:val="009B1A79"/>
    <w:rsid w:val="009B31B1"/>
    <w:rsid w:val="009B3979"/>
    <w:rsid w:val="009C6E67"/>
    <w:rsid w:val="009E220B"/>
    <w:rsid w:val="009E341A"/>
    <w:rsid w:val="009E4A6B"/>
    <w:rsid w:val="009F21B2"/>
    <w:rsid w:val="00A11920"/>
    <w:rsid w:val="00A127D7"/>
    <w:rsid w:val="00A136D8"/>
    <w:rsid w:val="00A21C30"/>
    <w:rsid w:val="00A306C0"/>
    <w:rsid w:val="00A34CD3"/>
    <w:rsid w:val="00A35C02"/>
    <w:rsid w:val="00A40F56"/>
    <w:rsid w:val="00A41D48"/>
    <w:rsid w:val="00A44A99"/>
    <w:rsid w:val="00A54816"/>
    <w:rsid w:val="00A55CA3"/>
    <w:rsid w:val="00A5745D"/>
    <w:rsid w:val="00A60AA9"/>
    <w:rsid w:val="00A6190D"/>
    <w:rsid w:val="00A67BEF"/>
    <w:rsid w:val="00A72190"/>
    <w:rsid w:val="00A80722"/>
    <w:rsid w:val="00A83ED5"/>
    <w:rsid w:val="00A911A1"/>
    <w:rsid w:val="00A91826"/>
    <w:rsid w:val="00A95301"/>
    <w:rsid w:val="00AA1B0A"/>
    <w:rsid w:val="00AB438F"/>
    <w:rsid w:val="00AC46CA"/>
    <w:rsid w:val="00AC5B71"/>
    <w:rsid w:val="00AD01D9"/>
    <w:rsid w:val="00AD7BB1"/>
    <w:rsid w:val="00AE34A2"/>
    <w:rsid w:val="00B0188A"/>
    <w:rsid w:val="00B0773C"/>
    <w:rsid w:val="00B21B67"/>
    <w:rsid w:val="00B26A67"/>
    <w:rsid w:val="00B44819"/>
    <w:rsid w:val="00B47BBF"/>
    <w:rsid w:val="00B51D7C"/>
    <w:rsid w:val="00B5277E"/>
    <w:rsid w:val="00B53EDD"/>
    <w:rsid w:val="00B56341"/>
    <w:rsid w:val="00B56916"/>
    <w:rsid w:val="00B70FC0"/>
    <w:rsid w:val="00B749E3"/>
    <w:rsid w:val="00B8541B"/>
    <w:rsid w:val="00B86DCE"/>
    <w:rsid w:val="00B931F5"/>
    <w:rsid w:val="00B9530D"/>
    <w:rsid w:val="00BB345B"/>
    <w:rsid w:val="00BC33EE"/>
    <w:rsid w:val="00BC5AC2"/>
    <w:rsid w:val="00BC5ADB"/>
    <w:rsid w:val="00BD514D"/>
    <w:rsid w:val="00BD6CE4"/>
    <w:rsid w:val="00BE44EA"/>
    <w:rsid w:val="00BE450A"/>
    <w:rsid w:val="00BE4F33"/>
    <w:rsid w:val="00BE7CBB"/>
    <w:rsid w:val="00BF78D2"/>
    <w:rsid w:val="00C07C11"/>
    <w:rsid w:val="00C1127B"/>
    <w:rsid w:val="00C12868"/>
    <w:rsid w:val="00C128EA"/>
    <w:rsid w:val="00C21A22"/>
    <w:rsid w:val="00C3256F"/>
    <w:rsid w:val="00C37409"/>
    <w:rsid w:val="00C37D88"/>
    <w:rsid w:val="00C40C7A"/>
    <w:rsid w:val="00C5355A"/>
    <w:rsid w:val="00C537D5"/>
    <w:rsid w:val="00C70BD9"/>
    <w:rsid w:val="00C7556C"/>
    <w:rsid w:val="00C75F07"/>
    <w:rsid w:val="00C85213"/>
    <w:rsid w:val="00C9109D"/>
    <w:rsid w:val="00C92017"/>
    <w:rsid w:val="00C94D8D"/>
    <w:rsid w:val="00CA1516"/>
    <w:rsid w:val="00CA2132"/>
    <w:rsid w:val="00CA24EC"/>
    <w:rsid w:val="00CA56DF"/>
    <w:rsid w:val="00CB0D4C"/>
    <w:rsid w:val="00CB46FB"/>
    <w:rsid w:val="00CC5A48"/>
    <w:rsid w:val="00CC76DE"/>
    <w:rsid w:val="00CD0448"/>
    <w:rsid w:val="00CD4161"/>
    <w:rsid w:val="00CD5A6F"/>
    <w:rsid w:val="00CD7632"/>
    <w:rsid w:val="00CE0509"/>
    <w:rsid w:val="00CE5D07"/>
    <w:rsid w:val="00CE734C"/>
    <w:rsid w:val="00CF163B"/>
    <w:rsid w:val="00CF3965"/>
    <w:rsid w:val="00CF3FAF"/>
    <w:rsid w:val="00CF68DB"/>
    <w:rsid w:val="00CF6BB4"/>
    <w:rsid w:val="00CF7061"/>
    <w:rsid w:val="00D028AC"/>
    <w:rsid w:val="00D047B6"/>
    <w:rsid w:val="00D065E0"/>
    <w:rsid w:val="00D06BA8"/>
    <w:rsid w:val="00D1270C"/>
    <w:rsid w:val="00D270B4"/>
    <w:rsid w:val="00D272EA"/>
    <w:rsid w:val="00D2793D"/>
    <w:rsid w:val="00D3716A"/>
    <w:rsid w:val="00D40FF2"/>
    <w:rsid w:val="00D42B56"/>
    <w:rsid w:val="00D507CD"/>
    <w:rsid w:val="00D51011"/>
    <w:rsid w:val="00D60F88"/>
    <w:rsid w:val="00D64762"/>
    <w:rsid w:val="00D6741F"/>
    <w:rsid w:val="00D75FC5"/>
    <w:rsid w:val="00D80882"/>
    <w:rsid w:val="00DA34F8"/>
    <w:rsid w:val="00DC058D"/>
    <w:rsid w:val="00DC08ED"/>
    <w:rsid w:val="00DD513D"/>
    <w:rsid w:val="00DE26F3"/>
    <w:rsid w:val="00DF0842"/>
    <w:rsid w:val="00DF3620"/>
    <w:rsid w:val="00DF4FB8"/>
    <w:rsid w:val="00DF66F1"/>
    <w:rsid w:val="00E05B1A"/>
    <w:rsid w:val="00E217EA"/>
    <w:rsid w:val="00E41BAF"/>
    <w:rsid w:val="00E45060"/>
    <w:rsid w:val="00E474D7"/>
    <w:rsid w:val="00E650FA"/>
    <w:rsid w:val="00E6684B"/>
    <w:rsid w:val="00E73EA2"/>
    <w:rsid w:val="00E75C0D"/>
    <w:rsid w:val="00E83B72"/>
    <w:rsid w:val="00E872C2"/>
    <w:rsid w:val="00E87A43"/>
    <w:rsid w:val="00E918F3"/>
    <w:rsid w:val="00E93CB0"/>
    <w:rsid w:val="00E97E91"/>
    <w:rsid w:val="00EA0614"/>
    <w:rsid w:val="00EA27EA"/>
    <w:rsid w:val="00EB5EC0"/>
    <w:rsid w:val="00EB7512"/>
    <w:rsid w:val="00EB7710"/>
    <w:rsid w:val="00EC1159"/>
    <w:rsid w:val="00EC54FB"/>
    <w:rsid w:val="00EE0B41"/>
    <w:rsid w:val="00EE3196"/>
    <w:rsid w:val="00EE3CAA"/>
    <w:rsid w:val="00EF17D1"/>
    <w:rsid w:val="00F032DD"/>
    <w:rsid w:val="00F06527"/>
    <w:rsid w:val="00F13890"/>
    <w:rsid w:val="00F1397A"/>
    <w:rsid w:val="00F17410"/>
    <w:rsid w:val="00F25FD7"/>
    <w:rsid w:val="00F316C1"/>
    <w:rsid w:val="00F32497"/>
    <w:rsid w:val="00F34EA8"/>
    <w:rsid w:val="00F41F29"/>
    <w:rsid w:val="00F461CA"/>
    <w:rsid w:val="00F522A2"/>
    <w:rsid w:val="00F53117"/>
    <w:rsid w:val="00F6005B"/>
    <w:rsid w:val="00F72837"/>
    <w:rsid w:val="00F81A17"/>
    <w:rsid w:val="00F82CEC"/>
    <w:rsid w:val="00F97560"/>
    <w:rsid w:val="00F97A9C"/>
    <w:rsid w:val="00FB0F0A"/>
    <w:rsid w:val="00FB193F"/>
    <w:rsid w:val="00FB30C5"/>
    <w:rsid w:val="00FC009D"/>
    <w:rsid w:val="00FC2BCE"/>
    <w:rsid w:val="00FC586C"/>
    <w:rsid w:val="00FD5FCF"/>
    <w:rsid w:val="00FE6F70"/>
    <w:rsid w:val="00FF14E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530D"/>
  </w:style>
  <w:style w:type="paragraph" w:styleId="Cmsor1">
    <w:name w:val="heading 1"/>
    <w:basedOn w:val="Norml"/>
    <w:next w:val="Norml"/>
    <w:qFormat/>
    <w:rsid w:val="00B9530D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9530D"/>
    <w:pPr>
      <w:keepNext/>
      <w:jc w:val="right"/>
      <w:outlineLvl w:val="1"/>
    </w:pPr>
    <w:rPr>
      <w:b/>
      <w:sz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9530D"/>
    <w:pPr>
      <w:jc w:val="center"/>
    </w:pPr>
    <w:rPr>
      <w:b/>
      <w:sz w:val="34"/>
    </w:rPr>
  </w:style>
  <w:style w:type="paragraph" w:styleId="Szvegtrzs">
    <w:name w:val="Body Text"/>
    <w:basedOn w:val="Norml"/>
    <w:rsid w:val="00B9530D"/>
    <w:rPr>
      <w:sz w:val="14"/>
    </w:rPr>
  </w:style>
  <w:style w:type="paragraph" w:styleId="Listaszerbekezds">
    <w:name w:val="List Paragraph"/>
    <w:basedOn w:val="Norml"/>
    <w:uiPriority w:val="34"/>
    <w:qFormat/>
    <w:rsid w:val="00A3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530D"/>
  </w:style>
  <w:style w:type="paragraph" w:styleId="Cmsor1">
    <w:name w:val="heading 1"/>
    <w:basedOn w:val="Norml"/>
    <w:next w:val="Norml"/>
    <w:qFormat/>
    <w:rsid w:val="00B9530D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9530D"/>
    <w:pPr>
      <w:keepNext/>
      <w:jc w:val="right"/>
      <w:outlineLvl w:val="1"/>
    </w:pPr>
    <w:rPr>
      <w:b/>
      <w:sz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9530D"/>
    <w:pPr>
      <w:jc w:val="center"/>
    </w:pPr>
    <w:rPr>
      <w:b/>
      <w:sz w:val="34"/>
    </w:rPr>
  </w:style>
  <w:style w:type="paragraph" w:styleId="Szvegtrzs">
    <w:name w:val="Body Text"/>
    <w:basedOn w:val="Norml"/>
    <w:rsid w:val="00B9530D"/>
    <w:rPr>
      <w:sz w:val="14"/>
    </w:rPr>
  </w:style>
  <w:style w:type="paragraph" w:styleId="Listaszerbekezds">
    <w:name w:val="List Paragraph"/>
    <w:basedOn w:val="Norml"/>
    <w:uiPriority w:val="34"/>
    <w:qFormat/>
    <w:rsid w:val="00A3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UNKAK\WINDOWS\&#243;raren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1508-116A-4615-BD71-3B0D666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órarend</Template>
  <TotalTime>347</TotalTime>
  <Pages>1</Pages>
  <Words>1152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	</vt:lpstr>
    </vt:vector>
  </TitlesOfParts>
  <Company>EKTF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	</dc:title>
  <dc:subject/>
  <dc:creator>Testnevelés</dc:creator>
  <cp:keywords/>
  <dc:description/>
  <cp:lastModifiedBy>EKF</cp:lastModifiedBy>
  <cp:revision>35</cp:revision>
  <cp:lastPrinted>2014-02-13T12:37:00Z</cp:lastPrinted>
  <dcterms:created xsi:type="dcterms:W3CDTF">2014-02-05T11:13:00Z</dcterms:created>
  <dcterms:modified xsi:type="dcterms:W3CDTF">2014-02-13T12:37:00Z</dcterms:modified>
</cp:coreProperties>
</file>